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B6104" w14:textId="661AB328" w:rsidR="00757E43" w:rsidRDefault="00E95240">
      <w:r>
        <w:rPr>
          <w:noProof/>
        </w:rPr>
        <w:drawing>
          <wp:anchor distT="0" distB="0" distL="114300" distR="114300" simplePos="0" relativeHeight="251657728" behindDoc="0" locked="0" layoutInCell="1" allowOverlap="1" wp14:anchorId="1E8906D1" wp14:editId="128DD46A">
            <wp:simplePos x="0" y="0"/>
            <wp:positionH relativeFrom="margin">
              <wp:posOffset>2223135</wp:posOffset>
            </wp:positionH>
            <wp:positionV relativeFrom="margin">
              <wp:posOffset>-295275</wp:posOffset>
            </wp:positionV>
            <wp:extent cx="1876425"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066800"/>
                    </a:xfrm>
                    <a:prstGeom prst="rect">
                      <a:avLst/>
                    </a:prstGeom>
                    <a:noFill/>
                  </pic:spPr>
                </pic:pic>
              </a:graphicData>
            </a:graphic>
            <wp14:sizeRelH relativeFrom="page">
              <wp14:pctWidth>0</wp14:pctWidth>
            </wp14:sizeRelH>
            <wp14:sizeRelV relativeFrom="page">
              <wp14:pctHeight>0</wp14:pctHeight>
            </wp14:sizeRelV>
          </wp:anchor>
        </w:drawing>
      </w:r>
    </w:p>
    <w:p w14:paraId="69E0C6E1" w14:textId="6F3A868B" w:rsidR="00757E43" w:rsidRDefault="00757E43"/>
    <w:p w14:paraId="33487669" w14:textId="26800E2B" w:rsidR="00757E43" w:rsidRDefault="00757E43"/>
    <w:p w14:paraId="7FB55C37" w14:textId="6B9FA9E1" w:rsidR="00757E43" w:rsidRDefault="00757E43"/>
    <w:p w14:paraId="66E31CAE" w14:textId="77777777" w:rsidR="00757E43" w:rsidRDefault="00757E43" w:rsidP="00757E43">
      <w:pPr>
        <w:rPr>
          <w:b/>
          <w:bCs/>
          <w:sz w:val="24"/>
        </w:rPr>
      </w:pPr>
    </w:p>
    <w:p w14:paraId="513C28B9" w14:textId="77777777" w:rsidR="00757E43" w:rsidRDefault="00757E43" w:rsidP="00757E43">
      <w:pPr>
        <w:rPr>
          <w:rFonts w:cs="Tahoma"/>
          <w:b/>
          <w:bCs/>
          <w:sz w:val="24"/>
        </w:rPr>
      </w:pPr>
    </w:p>
    <w:p w14:paraId="07154F79" w14:textId="4BA698AE" w:rsidR="00757E43" w:rsidRPr="00757E43" w:rsidRDefault="00757E43" w:rsidP="00757E43">
      <w:pPr>
        <w:jc w:val="center"/>
        <w:rPr>
          <w:rFonts w:cs="Tahoma"/>
          <w:b/>
          <w:bCs/>
          <w:sz w:val="24"/>
        </w:rPr>
      </w:pPr>
      <w:r w:rsidRPr="00757E43">
        <w:rPr>
          <w:rFonts w:cs="Tahoma"/>
          <w:b/>
          <w:bCs/>
          <w:sz w:val="24"/>
        </w:rPr>
        <w:t>Office: 269-409-8626</w:t>
      </w:r>
    </w:p>
    <w:p w14:paraId="06EDFEC7" w14:textId="77777777" w:rsidR="00757E43" w:rsidRPr="00757E43" w:rsidRDefault="00757E43" w:rsidP="00757E43">
      <w:pPr>
        <w:pStyle w:val="Heading2"/>
        <w:spacing w:line="240" w:lineRule="atLeast"/>
        <w:jc w:val="center"/>
        <w:textAlignment w:val="baseline"/>
        <w:rPr>
          <w:rFonts w:eastAsia="Times New Roman" w:cs="Tahoma"/>
          <w:bCs/>
          <w:sz w:val="24"/>
          <w:lang w:eastAsia="en-US"/>
        </w:rPr>
      </w:pPr>
      <w:r w:rsidRPr="00757E43">
        <w:rPr>
          <w:rFonts w:cs="Tahoma"/>
          <w:sz w:val="24"/>
        </w:rPr>
        <w:t>Fax:269-</w:t>
      </w:r>
      <w:r w:rsidRPr="00757E43">
        <w:rPr>
          <w:rFonts w:eastAsia="Times New Roman" w:cs="Tahoma"/>
          <w:bCs/>
          <w:color w:val="292929"/>
          <w:sz w:val="24"/>
          <w:bdr w:val="none" w:sz="0" w:space="0" w:color="auto" w:frame="1"/>
          <w:lang w:eastAsia="en-US"/>
        </w:rPr>
        <w:t>269-273-8457</w:t>
      </w:r>
    </w:p>
    <w:p w14:paraId="507D7BE6" w14:textId="7353DF79" w:rsidR="00757E43" w:rsidRDefault="00757E43"/>
    <w:tbl>
      <w:tblPr>
        <w:tblW w:w="10800" w:type="dxa"/>
        <w:jc w:val="center"/>
        <w:tblCellMar>
          <w:top w:w="14" w:type="dxa"/>
          <w:left w:w="86" w:type="dxa"/>
          <w:bottom w:w="14" w:type="dxa"/>
          <w:right w:w="86" w:type="dxa"/>
        </w:tblCellMar>
        <w:tblLook w:val="01E0" w:firstRow="1" w:lastRow="1" w:firstColumn="1" w:lastColumn="1" w:noHBand="0" w:noVBand="0"/>
      </w:tblPr>
      <w:tblGrid>
        <w:gridCol w:w="1017"/>
        <w:gridCol w:w="341"/>
        <w:gridCol w:w="375"/>
        <w:gridCol w:w="289"/>
        <w:gridCol w:w="550"/>
        <w:gridCol w:w="535"/>
        <w:gridCol w:w="2846"/>
        <w:gridCol w:w="269"/>
        <w:gridCol w:w="1240"/>
        <w:gridCol w:w="6"/>
        <w:gridCol w:w="80"/>
        <w:gridCol w:w="508"/>
        <w:gridCol w:w="221"/>
        <w:gridCol w:w="119"/>
        <w:gridCol w:w="839"/>
        <w:gridCol w:w="297"/>
        <w:gridCol w:w="469"/>
        <w:gridCol w:w="314"/>
        <w:gridCol w:w="485"/>
      </w:tblGrid>
      <w:tr w:rsidR="00493B08" w:rsidRPr="00D92720" w14:paraId="1310DE49" w14:textId="77777777">
        <w:trPr>
          <w:trHeight w:hRule="exact" w:val="720"/>
          <w:jc w:val="center"/>
        </w:trPr>
        <w:tc>
          <w:tcPr>
            <w:tcW w:w="10800" w:type="dxa"/>
            <w:gridSpan w:val="19"/>
            <w:shd w:val="clear" w:color="auto" w:fill="auto"/>
            <w:vAlign w:val="bottom"/>
          </w:tcPr>
          <w:p w14:paraId="30CBBCA5" w14:textId="58D1FC5D" w:rsidR="00493B08" w:rsidRPr="00D92720" w:rsidRDefault="00812BE5" w:rsidP="00C603AE">
            <w:pPr>
              <w:pStyle w:val="Heading1"/>
            </w:pPr>
            <w:r w:rsidRPr="00D92720">
              <w:t xml:space="preserve">HEALTH HISTORY </w:t>
            </w:r>
            <w:r w:rsidRPr="00B60788">
              <w:t>QUESTIONNAIRE</w:t>
            </w:r>
          </w:p>
        </w:tc>
      </w:tr>
      <w:tr w:rsidR="00493B08" w:rsidRPr="00D92720" w14:paraId="0402A319" w14:textId="77777777">
        <w:trPr>
          <w:trHeight w:hRule="exact" w:val="720"/>
          <w:jc w:val="center"/>
        </w:trPr>
        <w:tc>
          <w:tcPr>
            <w:tcW w:w="10800" w:type="dxa"/>
            <w:gridSpan w:val="19"/>
            <w:tcBorders>
              <w:bottom w:val="single" w:sz="4" w:space="0" w:color="999999"/>
            </w:tcBorders>
            <w:shd w:val="clear" w:color="auto" w:fill="auto"/>
          </w:tcPr>
          <w:p w14:paraId="092C4FEB" w14:textId="77777777"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14:paraId="490A9D74" w14:textId="77777777" w:rsidTr="005D73B1">
        <w:trPr>
          <w:trHeight w:val="288"/>
          <w:jc w:val="center"/>
        </w:trPr>
        <w:tc>
          <w:tcPr>
            <w:tcW w:w="1733" w:type="dxa"/>
            <w:gridSpan w:val="3"/>
            <w:tcBorders>
              <w:top w:val="single" w:sz="4" w:space="0" w:color="999999"/>
              <w:left w:val="single" w:sz="4" w:space="0" w:color="999999"/>
              <w:bottom w:val="single" w:sz="4" w:space="0" w:color="999999"/>
            </w:tcBorders>
            <w:shd w:val="clear" w:color="auto" w:fill="auto"/>
            <w:vAlign w:val="center"/>
          </w:tcPr>
          <w:p w14:paraId="74379673" w14:textId="77777777"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489" w:type="dxa"/>
            <w:gridSpan w:val="5"/>
            <w:tcBorders>
              <w:top w:val="single" w:sz="4" w:space="0" w:color="999999"/>
              <w:bottom w:val="single" w:sz="4" w:space="0" w:color="999999"/>
            </w:tcBorders>
            <w:shd w:val="clear" w:color="auto" w:fill="auto"/>
            <w:vAlign w:val="center"/>
          </w:tcPr>
          <w:p w14:paraId="1393A59A" w14:textId="77777777" w:rsidR="004734AB" w:rsidRPr="00D92720" w:rsidRDefault="004734AB" w:rsidP="000F5168">
            <w:pPr>
              <w:pStyle w:val="Text"/>
            </w:pPr>
          </w:p>
        </w:tc>
        <w:tc>
          <w:tcPr>
            <w:tcW w:w="1246" w:type="dxa"/>
            <w:gridSpan w:val="2"/>
            <w:tcBorders>
              <w:top w:val="single" w:sz="4" w:space="0" w:color="999999"/>
              <w:bottom w:val="single" w:sz="4" w:space="0" w:color="999999"/>
              <w:right w:val="single" w:sz="4" w:space="0" w:color="999999"/>
            </w:tcBorders>
            <w:shd w:val="clear" w:color="auto" w:fill="auto"/>
            <w:vAlign w:val="center"/>
          </w:tcPr>
          <w:p w14:paraId="2244C71C" w14:textId="77777777"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88" w:type="dxa"/>
            <w:gridSpan w:val="2"/>
            <w:tcBorders>
              <w:top w:val="single" w:sz="4" w:space="0" w:color="999999"/>
              <w:left w:val="single" w:sz="4" w:space="0" w:color="999999"/>
              <w:bottom w:val="single" w:sz="4" w:space="0" w:color="999999"/>
            </w:tcBorders>
            <w:shd w:val="clear" w:color="auto" w:fill="auto"/>
            <w:vAlign w:val="center"/>
          </w:tcPr>
          <w:p w14:paraId="43973F8F" w14:textId="77777777" w:rsidR="004734AB" w:rsidRPr="00D92720" w:rsidRDefault="004734AB" w:rsidP="0068599D">
            <w:pPr>
              <w:pStyle w:val="Heading2"/>
            </w:pPr>
            <w:r w:rsidRPr="00D92720">
              <w:t>DOB</w:t>
            </w:r>
            <w:r w:rsidR="00A47D6F">
              <w:t>:</w:t>
            </w:r>
          </w:p>
        </w:tc>
        <w:tc>
          <w:tcPr>
            <w:tcW w:w="2744" w:type="dxa"/>
            <w:gridSpan w:val="7"/>
            <w:tcBorders>
              <w:top w:val="single" w:sz="4" w:space="0" w:color="999999"/>
              <w:bottom w:val="single" w:sz="4" w:space="0" w:color="999999"/>
              <w:right w:val="single" w:sz="4" w:space="0" w:color="999999"/>
            </w:tcBorders>
            <w:shd w:val="clear" w:color="auto" w:fill="auto"/>
            <w:vAlign w:val="center"/>
          </w:tcPr>
          <w:p w14:paraId="1C6E283E" w14:textId="77777777" w:rsidR="004734AB" w:rsidRPr="004734AB" w:rsidRDefault="004734AB" w:rsidP="004734AB">
            <w:pPr>
              <w:pStyle w:val="Text"/>
            </w:pPr>
          </w:p>
        </w:tc>
      </w:tr>
      <w:tr w:rsidR="004734AB" w:rsidRPr="00D92720" w14:paraId="765FE910" w14:textId="77777777" w:rsidTr="005D73B1">
        <w:trPr>
          <w:trHeight w:val="288"/>
          <w:jc w:val="center"/>
        </w:trPr>
        <w:tc>
          <w:tcPr>
            <w:tcW w:w="1358" w:type="dxa"/>
            <w:gridSpan w:val="2"/>
            <w:tcBorders>
              <w:top w:val="single" w:sz="4" w:space="0" w:color="999999"/>
              <w:left w:val="single" w:sz="4" w:space="0" w:color="999999"/>
              <w:bottom w:val="single" w:sz="4" w:space="0" w:color="999999"/>
            </w:tcBorders>
            <w:shd w:val="clear" w:color="auto" w:fill="auto"/>
            <w:vAlign w:val="center"/>
          </w:tcPr>
          <w:p w14:paraId="37473732" w14:textId="77777777" w:rsidR="004734AB" w:rsidRPr="00D92720" w:rsidRDefault="004734AB" w:rsidP="0068599D">
            <w:pPr>
              <w:pStyle w:val="Heading2"/>
            </w:pPr>
            <w:r>
              <w:t xml:space="preserve">Marital </w:t>
            </w:r>
            <w:r w:rsidR="00A47D6F">
              <w:t>s</w:t>
            </w:r>
            <w:r>
              <w:t>tatus</w:t>
            </w:r>
            <w:r w:rsidR="00A47D6F">
              <w:t>:</w:t>
            </w:r>
            <w:r w:rsidRPr="00D92720">
              <w:t xml:space="preserve">   </w:t>
            </w:r>
          </w:p>
        </w:tc>
        <w:tc>
          <w:tcPr>
            <w:tcW w:w="9442" w:type="dxa"/>
            <w:gridSpan w:val="17"/>
            <w:tcBorders>
              <w:top w:val="single" w:sz="4" w:space="0" w:color="999999"/>
              <w:bottom w:val="single" w:sz="4" w:space="0" w:color="999999"/>
              <w:right w:val="single" w:sz="4" w:space="0" w:color="999999"/>
            </w:tcBorders>
            <w:shd w:val="clear" w:color="auto" w:fill="auto"/>
            <w:vAlign w:val="center"/>
          </w:tcPr>
          <w:p w14:paraId="421D3AA7" w14:textId="77777777"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4734AB" w:rsidRPr="00D92720" w14:paraId="1E4E0139" w14:textId="77777777" w:rsidTr="005D73B1">
        <w:trPr>
          <w:trHeight w:val="288"/>
          <w:jc w:val="center"/>
        </w:trPr>
        <w:tc>
          <w:tcPr>
            <w:tcW w:w="2572" w:type="dxa"/>
            <w:gridSpan w:val="5"/>
            <w:tcBorders>
              <w:top w:val="single" w:sz="4" w:space="0" w:color="999999"/>
              <w:left w:val="single" w:sz="4" w:space="0" w:color="999999"/>
              <w:bottom w:val="single" w:sz="4" w:space="0" w:color="999999"/>
            </w:tcBorders>
            <w:shd w:val="clear" w:color="auto" w:fill="auto"/>
            <w:vAlign w:val="center"/>
          </w:tcPr>
          <w:p w14:paraId="587D0731" w14:textId="77777777" w:rsidR="004734AB" w:rsidRPr="00D92720" w:rsidRDefault="004734AB" w:rsidP="0068599D">
            <w:pPr>
              <w:pStyle w:val="Heading2"/>
            </w:pPr>
            <w:r w:rsidRPr="00D92720">
              <w:t xml:space="preserve">Previous or </w:t>
            </w:r>
            <w:r w:rsidR="00A47D6F">
              <w:t>r</w:t>
            </w:r>
            <w:r w:rsidRPr="00D92720">
              <w:t xml:space="preserve">eferring </w:t>
            </w:r>
            <w:r w:rsidR="00A47D6F">
              <w:t>d</w:t>
            </w:r>
            <w:r w:rsidRPr="00D92720">
              <w:t>octor</w:t>
            </w:r>
            <w:r w:rsidR="00A47D6F">
              <w:t>:</w:t>
            </w:r>
          </w:p>
        </w:tc>
        <w:tc>
          <w:tcPr>
            <w:tcW w:w="3381" w:type="dxa"/>
            <w:gridSpan w:val="2"/>
            <w:tcBorders>
              <w:top w:val="single" w:sz="4" w:space="0" w:color="999999"/>
              <w:bottom w:val="single" w:sz="4" w:space="0" w:color="999999"/>
              <w:right w:val="single" w:sz="4" w:space="0" w:color="999999"/>
            </w:tcBorders>
            <w:shd w:val="clear" w:color="auto" w:fill="auto"/>
            <w:vAlign w:val="center"/>
          </w:tcPr>
          <w:p w14:paraId="4F89D0B8" w14:textId="77777777" w:rsidR="004734AB" w:rsidRPr="00D92720" w:rsidRDefault="004734AB" w:rsidP="004734AB">
            <w:pPr>
              <w:pStyle w:val="Text"/>
            </w:pPr>
          </w:p>
        </w:tc>
        <w:tc>
          <w:tcPr>
            <w:tcW w:w="2443" w:type="dxa"/>
            <w:gridSpan w:val="7"/>
            <w:tcBorders>
              <w:top w:val="single" w:sz="4" w:space="0" w:color="999999"/>
              <w:left w:val="single" w:sz="4" w:space="0" w:color="999999"/>
              <w:bottom w:val="single" w:sz="4" w:space="0" w:color="999999"/>
            </w:tcBorders>
            <w:shd w:val="clear" w:color="auto" w:fill="auto"/>
            <w:vAlign w:val="center"/>
          </w:tcPr>
          <w:p w14:paraId="75190E96" w14:textId="77777777" w:rsidR="004734AB" w:rsidRPr="00D92720" w:rsidRDefault="004734AB" w:rsidP="0068599D">
            <w:pPr>
              <w:pStyle w:val="Heading2"/>
            </w:pPr>
            <w:r w:rsidRPr="00D92720">
              <w:t xml:space="preserve">Date of </w:t>
            </w:r>
            <w:r w:rsidR="00A47D6F">
              <w:t>l</w:t>
            </w:r>
            <w:r w:rsidRPr="00D92720">
              <w:t xml:space="preserve">ast </w:t>
            </w:r>
            <w:r w:rsidR="00A47D6F">
              <w:t>p</w:t>
            </w:r>
            <w:r w:rsidRPr="00D92720">
              <w:t xml:space="preserve">hysical </w:t>
            </w:r>
            <w:r w:rsidR="00A47D6F">
              <w:t>e</w:t>
            </w:r>
            <w:r w:rsidRPr="00D92720">
              <w:t>xam</w:t>
            </w:r>
            <w:r w:rsidR="00A47D6F">
              <w:t>:</w:t>
            </w:r>
          </w:p>
        </w:tc>
        <w:tc>
          <w:tcPr>
            <w:tcW w:w="2404" w:type="dxa"/>
            <w:gridSpan w:val="5"/>
            <w:tcBorders>
              <w:top w:val="single" w:sz="4" w:space="0" w:color="999999"/>
              <w:bottom w:val="single" w:sz="4" w:space="0" w:color="999999"/>
              <w:right w:val="single" w:sz="4" w:space="0" w:color="999999"/>
            </w:tcBorders>
            <w:shd w:val="clear" w:color="auto" w:fill="auto"/>
            <w:vAlign w:val="center"/>
          </w:tcPr>
          <w:p w14:paraId="5D519856" w14:textId="77777777" w:rsidR="004734AB" w:rsidRPr="00D92720" w:rsidRDefault="004734AB" w:rsidP="004734AB">
            <w:pPr>
              <w:pStyle w:val="Text"/>
            </w:pPr>
          </w:p>
        </w:tc>
      </w:tr>
      <w:tr w:rsidR="004734AB" w:rsidRPr="00D92720" w14:paraId="3B347DA6" w14:textId="77777777">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14:paraId="3191A35A" w14:textId="77777777" w:rsidR="004734AB" w:rsidRPr="00D92720" w:rsidRDefault="004734AB" w:rsidP="004734AB">
            <w:pPr>
              <w:pStyle w:val="Text"/>
            </w:pPr>
          </w:p>
        </w:tc>
      </w:tr>
      <w:tr w:rsidR="003063D8" w:rsidRPr="00D92720" w14:paraId="127D219F" w14:textId="77777777">
        <w:trPr>
          <w:trHeight w:hRule="exact" w:val="346"/>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E6E6E6"/>
            <w:vAlign w:val="center"/>
          </w:tcPr>
          <w:p w14:paraId="67C52DDB" w14:textId="77777777" w:rsidR="003063D8" w:rsidRPr="00D92720" w:rsidRDefault="00975D31" w:rsidP="00356DC5">
            <w:pPr>
              <w:pStyle w:val="Heading3"/>
            </w:pPr>
            <w:r w:rsidRPr="00D92720">
              <w:t xml:space="preserve">PERSONAL HEALTH </w:t>
            </w:r>
            <w:r w:rsidRPr="00356DC5">
              <w:t>HISTORY</w:t>
            </w:r>
          </w:p>
        </w:tc>
      </w:tr>
      <w:tr w:rsidR="004734AB" w:rsidRPr="00D92720" w14:paraId="6B9BA051" w14:textId="77777777">
        <w:trPr>
          <w:trHeight w:hRule="exact" w:val="216"/>
          <w:jc w:val="center"/>
        </w:trPr>
        <w:tc>
          <w:tcPr>
            <w:tcW w:w="10800" w:type="dxa"/>
            <w:gridSpan w:val="19"/>
            <w:tcBorders>
              <w:top w:val="single" w:sz="4" w:space="0" w:color="999999"/>
              <w:bottom w:val="single" w:sz="4" w:space="0" w:color="999999"/>
            </w:tcBorders>
            <w:shd w:val="clear" w:color="auto" w:fill="auto"/>
            <w:vAlign w:val="center"/>
          </w:tcPr>
          <w:p w14:paraId="657F9C4A" w14:textId="77777777" w:rsidR="004734AB" w:rsidRPr="00D92720" w:rsidRDefault="004734AB" w:rsidP="00356DC5">
            <w:pPr>
              <w:pStyle w:val="Heading3"/>
            </w:pPr>
          </w:p>
        </w:tc>
      </w:tr>
      <w:tr w:rsidR="00B60788" w:rsidRPr="00C603AE" w14:paraId="79779CAF" w14:textId="77777777" w:rsidTr="005D73B1">
        <w:trPr>
          <w:trHeight w:val="288"/>
          <w:jc w:val="center"/>
        </w:trPr>
        <w:tc>
          <w:tcPr>
            <w:tcW w:w="1733" w:type="dxa"/>
            <w:gridSpan w:val="3"/>
            <w:tcBorders>
              <w:top w:val="single" w:sz="4" w:space="0" w:color="999999"/>
              <w:left w:val="single" w:sz="4" w:space="0" w:color="999999"/>
              <w:bottom w:val="single" w:sz="4" w:space="0" w:color="999999"/>
            </w:tcBorders>
            <w:shd w:val="clear" w:color="auto" w:fill="auto"/>
            <w:vAlign w:val="center"/>
          </w:tcPr>
          <w:p w14:paraId="4C6230AC" w14:textId="77777777" w:rsidR="00B60788" w:rsidRPr="00C603AE" w:rsidRDefault="00E72C3D" w:rsidP="0068599D">
            <w:pPr>
              <w:pStyle w:val="Heading2"/>
            </w:pPr>
            <w:r w:rsidRPr="00C603AE">
              <w:t xml:space="preserve">Childhood </w:t>
            </w:r>
            <w:r w:rsidR="00A47D6F">
              <w:t>i</w:t>
            </w:r>
            <w:r w:rsidR="006C4C4D">
              <w:t>llness</w:t>
            </w:r>
            <w:r w:rsidR="00A47D6F">
              <w:t>:</w:t>
            </w:r>
          </w:p>
        </w:tc>
        <w:tc>
          <w:tcPr>
            <w:tcW w:w="9067" w:type="dxa"/>
            <w:gridSpan w:val="16"/>
            <w:tcBorders>
              <w:top w:val="single" w:sz="4" w:space="0" w:color="999999"/>
              <w:bottom w:val="single" w:sz="4" w:space="0" w:color="999999"/>
              <w:right w:val="single" w:sz="4" w:space="0" w:color="999999"/>
            </w:tcBorders>
            <w:shd w:val="clear" w:color="auto" w:fill="auto"/>
            <w:vAlign w:val="center"/>
          </w:tcPr>
          <w:p w14:paraId="6DF20A07" w14:textId="77777777"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14:paraId="7FEFD0CC" w14:textId="77777777" w:rsidTr="005D73B1">
        <w:trPr>
          <w:trHeight w:val="288"/>
          <w:jc w:val="center"/>
        </w:trPr>
        <w:tc>
          <w:tcPr>
            <w:tcW w:w="2022" w:type="dxa"/>
            <w:gridSpan w:val="4"/>
            <w:vMerge w:val="restart"/>
            <w:tcBorders>
              <w:top w:val="single" w:sz="4" w:space="0" w:color="999999"/>
              <w:left w:val="single" w:sz="4" w:space="0" w:color="999999"/>
              <w:right w:val="single" w:sz="4" w:space="0" w:color="999999"/>
            </w:tcBorders>
            <w:shd w:val="clear" w:color="auto" w:fill="auto"/>
          </w:tcPr>
          <w:p w14:paraId="7CC2E65F" w14:textId="77777777" w:rsidR="006C4C4D" w:rsidRPr="00D92720" w:rsidRDefault="006C4C4D" w:rsidP="0068599D">
            <w:pPr>
              <w:pStyle w:val="Heading5"/>
            </w:pPr>
            <w:r w:rsidRPr="00D92720">
              <w:t xml:space="preserve">Immunizations and </w:t>
            </w:r>
            <w:r w:rsidR="00A47D6F">
              <w:t>d</w:t>
            </w:r>
            <w:r w:rsidRPr="00D92720">
              <w:t>ates</w:t>
            </w:r>
            <w:r w:rsidR="00A47D6F">
              <w:t>:</w:t>
            </w:r>
          </w:p>
        </w:tc>
        <w:tc>
          <w:tcPr>
            <w:tcW w:w="1085" w:type="dxa"/>
            <w:gridSpan w:val="2"/>
            <w:tcBorders>
              <w:top w:val="single" w:sz="4" w:space="0" w:color="999999"/>
              <w:left w:val="single" w:sz="4" w:space="0" w:color="999999"/>
              <w:bottom w:val="single" w:sz="4" w:space="0" w:color="999999"/>
            </w:tcBorders>
            <w:shd w:val="clear" w:color="auto" w:fill="auto"/>
            <w:vAlign w:val="center"/>
          </w:tcPr>
          <w:p w14:paraId="5C0CD401" w14:textId="77777777" w:rsidR="006C4C4D" w:rsidRPr="00D92720" w:rsidRDefault="006C4C4D" w:rsidP="000F5168">
            <w:pPr>
              <w:pStyle w:val="Text"/>
            </w:pPr>
            <w:r w:rsidRPr="00D92720">
              <w:sym w:font="Wingdings" w:char="F0A8"/>
            </w:r>
            <w:r w:rsidRPr="00D92720">
              <w:t xml:space="preserve"> Tetanus</w:t>
            </w:r>
          </w:p>
        </w:tc>
        <w:tc>
          <w:tcPr>
            <w:tcW w:w="2846" w:type="dxa"/>
            <w:tcBorders>
              <w:top w:val="single" w:sz="4" w:space="0" w:color="999999"/>
              <w:bottom w:val="single" w:sz="4" w:space="0" w:color="999999"/>
              <w:right w:val="single" w:sz="4" w:space="0" w:color="999999"/>
            </w:tcBorders>
            <w:shd w:val="clear" w:color="auto" w:fill="auto"/>
            <w:vAlign w:val="center"/>
          </w:tcPr>
          <w:p w14:paraId="732E1030" w14:textId="77777777"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492FFBDF" w14:textId="77777777" w:rsidR="006C4C4D" w:rsidRPr="00D92720" w:rsidRDefault="006C4C4D" w:rsidP="000F5168">
            <w:pPr>
              <w:pStyle w:val="Text"/>
            </w:pPr>
            <w:r w:rsidRPr="00D92720">
              <w:sym w:font="Wingdings" w:char="F0A8"/>
            </w:r>
            <w:r w:rsidRPr="00D92720">
              <w:t xml:space="preserve"> Pneumonia</w:t>
            </w:r>
          </w:p>
        </w:tc>
        <w:tc>
          <w:tcPr>
            <w:tcW w:w="3252" w:type="dxa"/>
            <w:gridSpan w:val="8"/>
            <w:tcBorders>
              <w:top w:val="single" w:sz="4" w:space="0" w:color="999999"/>
              <w:bottom w:val="single" w:sz="4" w:space="0" w:color="999999"/>
              <w:right w:val="single" w:sz="4" w:space="0" w:color="999999"/>
            </w:tcBorders>
            <w:shd w:val="clear" w:color="auto" w:fill="auto"/>
            <w:vAlign w:val="center"/>
          </w:tcPr>
          <w:p w14:paraId="50DE6C5B" w14:textId="77777777" w:rsidR="006C4C4D" w:rsidRPr="00D92720" w:rsidRDefault="006C4C4D" w:rsidP="000F5168">
            <w:pPr>
              <w:pStyle w:val="Text"/>
            </w:pPr>
          </w:p>
        </w:tc>
      </w:tr>
      <w:tr w:rsidR="006C4C4D" w:rsidRPr="00D92720" w14:paraId="2D713F59" w14:textId="77777777" w:rsidTr="005D73B1">
        <w:trPr>
          <w:trHeight w:val="288"/>
          <w:jc w:val="center"/>
        </w:trPr>
        <w:tc>
          <w:tcPr>
            <w:tcW w:w="2022" w:type="dxa"/>
            <w:gridSpan w:val="4"/>
            <w:vMerge/>
            <w:tcBorders>
              <w:left w:val="single" w:sz="4" w:space="0" w:color="999999"/>
              <w:right w:val="single" w:sz="4" w:space="0" w:color="999999"/>
            </w:tcBorders>
            <w:shd w:val="clear" w:color="auto" w:fill="auto"/>
            <w:vAlign w:val="bottom"/>
          </w:tcPr>
          <w:p w14:paraId="2E2A17F9" w14:textId="77777777" w:rsidR="006C4C4D" w:rsidRPr="00D92720" w:rsidRDefault="006C4C4D" w:rsidP="00D92720">
            <w:pPr>
              <w:pStyle w:val="Text"/>
            </w:pPr>
          </w:p>
        </w:tc>
        <w:tc>
          <w:tcPr>
            <w:tcW w:w="1085" w:type="dxa"/>
            <w:gridSpan w:val="2"/>
            <w:tcBorders>
              <w:top w:val="single" w:sz="4" w:space="0" w:color="999999"/>
              <w:left w:val="single" w:sz="4" w:space="0" w:color="999999"/>
              <w:bottom w:val="single" w:sz="4" w:space="0" w:color="999999"/>
            </w:tcBorders>
            <w:shd w:val="clear" w:color="auto" w:fill="auto"/>
            <w:vAlign w:val="center"/>
          </w:tcPr>
          <w:p w14:paraId="1FE67AA9" w14:textId="77777777" w:rsidR="006C4C4D" w:rsidRPr="00D92720" w:rsidRDefault="006C4C4D" w:rsidP="000F5168">
            <w:pPr>
              <w:pStyle w:val="Text"/>
            </w:pPr>
            <w:r w:rsidRPr="00D92720">
              <w:sym w:font="Wingdings" w:char="F0A8"/>
            </w:r>
            <w:r w:rsidRPr="00D92720">
              <w:t xml:space="preserve"> Hepatiti</w:t>
            </w:r>
            <w:r>
              <w:t>s</w:t>
            </w:r>
          </w:p>
        </w:tc>
        <w:tc>
          <w:tcPr>
            <w:tcW w:w="2846" w:type="dxa"/>
            <w:tcBorders>
              <w:top w:val="single" w:sz="4" w:space="0" w:color="999999"/>
              <w:bottom w:val="single" w:sz="4" w:space="0" w:color="999999"/>
              <w:right w:val="single" w:sz="4" w:space="0" w:color="999999"/>
            </w:tcBorders>
            <w:shd w:val="clear" w:color="auto" w:fill="auto"/>
            <w:vAlign w:val="center"/>
          </w:tcPr>
          <w:p w14:paraId="67FC58A5" w14:textId="77777777" w:rsidR="006C4C4D" w:rsidRPr="00D92720" w:rsidRDefault="006C4C4D" w:rsidP="000F5168">
            <w:pPr>
              <w:pStyle w:val="Text"/>
            </w:pPr>
          </w:p>
        </w:tc>
        <w:tc>
          <w:tcPr>
            <w:tcW w:w="1595" w:type="dxa"/>
            <w:gridSpan w:val="4"/>
            <w:tcBorders>
              <w:top w:val="single" w:sz="4" w:space="0" w:color="999999"/>
              <w:left w:val="single" w:sz="4" w:space="0" w:color="999999"/>
              <w:bottom w:val="single" w:sz="4" w:space="0" w:color="999999"/>
            </w:tcBorders>
            <w:shd w:val="clear" w:color="auto" w:fill="auto"/>
            <w:vAlign w:val="center"/>
          </w:tcPr>
          <w:p w14:paraId="56E19512" w14:textId="77777777" w:rsidR="006C4C4D" w:rsidRPr="00D92720" w:rsidRDefault="006C4C4D" w:rsidP="000F5168">
            <w:pPr>
              <w:pStyle w:val="Text"/>
            </w:pPr>
            <w:r w:rsidRPr="00D92720">
              <w:sym w:font="Wingdings" w:char="F0A8"/>
            </w:r>
            <w:r w:rsidRPr="00D92720">
              <w:t xml:space="preserve"> Chickenpox</w:t>
            </w:r>
          </w:p>
        </w:tc>
        <w:tc>
          <w:tcPr>
            <w:tcW w:w="3252" w:type="dxa"/>
            <w:gridSpan w:val="8"/>
            <w:tcBorders>
              <w:top w:val="single" w:sz="4" w:space="0" w:color="999999"/>
              <w:bottom w:val="single" w:sz="4" w:space="0" w:color="999999"/>
              <w:right w:val="single" w:sz="4" w:space="0" w:color="999999"/>
            </w:tcBorders>
            <w:shd w:val="clear" w:color="auto" w:fill="auto"/>
            <w:vAlign w:val="center"/>
          </w:tcPr>
          <w:p w14:paraId="2720B94B" w14:textId="77777777" w:rsidR="006C4C4D" w:rsidRPr="00D92720" w:rsidRDefault="006C4C4D" w:rsidP="000F5168">
            <w:pPr>
              <w:pStyle w:val="Text"/>
            </w:pPr>
          </w:p>
        </w:tc>
      </w:tr>
      <w:tr w:rsidR="006C4C4D" w:rsidRPr="00D92720" w14:paraId="00A80C58" w14:textId="77777777" w:rsidTr="005D73B1">
        <w:trPr>
          <w:trHeight w:val="288"/>
          <w:jc w:val="center"/>
        </w:trPr>
        <w:tc>
          <w:tcPr>
            <w:tcW w:w="2022" w:type="dxa"/>
            <w:gridSpan w:val="4"/>
            <w:vMerge/>
            <w:tcBorders>
              <w:left w:val="single" w:sz="4" w:space="0" w:color="999999"/>
              <w:bottom w:val="single" w:sz="4" w:space="0" w:color="999999"/>
              <w:right w:val="single" w:sz="4" w:space="0" w:color="999999"/>
            </w:tcBorders>
            <w:shd w:val="clear" w:color="auto" w:fill="auto"/>
            <w:vAlign w:val="bottom"/>
          </w:tcPr>
          <w:p w14:paraId="6C980FA6" w14:textId="77777777" w:rsidR="006C4C4D" w:rsidRPr="00D92720" w:rsidRDefault="006C4C4D" w:rsidP="00D92720">
            <w:pPr>
              <w:pStyle w:val="Text"/>
            </w:pPr>
          </w:p>
        </w:tc>
        <w:tc>
          <w:tcPr>
            <w:tcW w:w="1085" w:type="dxa"/>
            <w:gridSpan w:val="2"/>
            <w:tcBorders>
              <w:top w:val="single" w:sz="4" w:space="0" w:color="999999"/>
              <w:left w:val="single" w:sz="4" w:space="0" w:color="999999"/>
              <w:bottom w:val="single" w:sz="4" w:space="0" w:color="999999"/>
            </w:tcBorders>
            <w:shd w:val="clear" w:color="auto" w:fill="auto"/>
            <w:vAlign w:val="center"/>
          </w:tcPr>
          <w:p w14:paraId="209D36BD" w14:textId="77777777" w:rsidR="006C4C4D" w:rsidRPr="00D92720" w:rsidRDefault="006C4C4D" w:rsidP="000F5168">
            <w:pPr>
              <w:pStyle w:val="Text"/>
            </w:pPr>
            <w:r w:rsidRPr="00D92720">
              <w:sym w:font="Wingdings" w:char="F0A8"/>
            </w:r>
            <w:r w:rsidRPr="00D92720">
              <w:t xml:space="preserve"> Influenza</w:t>
            </w:r>
          </w:p>
        </w:tc>
        <w:tc>
          <w:tcPr>
            <w:tcW w:w="2846" w:type="dxa"/>
            <w:tcBorders>
              <w:top w:val="single" w:sz="4" w:space="0" w:color="999999"/>
              <w:bottom w:val="single" w:sz="4" w:space="0" w:color="999999"/>
              <w:right w:val="single" w:sz="4" w:space="0" w:color="999999"/>
            </w:tcBorders>
            <w:shd w:val="clear" w:color="auto" w:fill="auto"/>
            <w:vAlign w:val="center"/>
          </w:tcPr>
          <w:p w14:paraId="4A49A5A2" w14:textId="77777777" w:rsidR="006C4C4D" w:rsidRPr="00D92720" w:rsidRDefault="006C4C4D" w:rsidP="000F5168">
            <w:pPr>
              <w:pStyle w:val="Text"/>
            </w:pPr>
          </w:p>
        </w:tc>
        <w:tc>
          <w:tcPr>
            <w:tcW w:w="2324" w:type="dxa"/>
            <w:gridSpan w:val="6"/>
            <w:tcBorders>
              <w:top w:val="single" w:sz="4" w:space="0" w:color="999999"/>
              <w:left w:val="single" w:sz="4" w:space="0" w:color="999999"/>
              <w:bottom w:val="single" w:sz="4" w:space="0" w:color="999999"/>
            </w:tcBorders>
            <w:shd w:val="clear" w:color="auto" w:fill="auto"/>
            <w:tcMar>
              <w:right w:w="29" w:type="dxa"/>
            </w:tcMar>
            <w:vAlign w:val="center"/>
          </w:tcPr>
          <w:p w14:paraId="066421CE" w14:textId="77777777"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3" w:type="dxa"/>
            <w:gridSpan w:val="6"/>
            <w:tcBorders>
              <w:top w:val="single" w:sz="4" w:space="0" w:color="999999"/>
              <w:bottom w:val="single" w:sz="4" w:space="0" w:color="999999"/>
              <w:right w:val="single" w:sz="4" w:space="0" w:color="999999"/>
            </w:tcBorders>
            <w:shd w:val="clear" w:color="auto" w:fill="auto"/>
            <w:vAlign w:val="center"/>
          </w:tcPr>
          <w:p w14:paraId="4A71892B" w14:textId="77777777" w:rsidR="006C4C4D" w:rsidRPr="00D92720" w:rsidRDefault="006C4C4D" w:rsidP="000F5168">
            <w:pPr>
              <w:pStyle w:val="Text"/>
            </w:pPr>
          </w:p>
        </w:tc>
      </w:tr>
      <w:tr w:rsidR="00D3590D" w:rsidRPr="00D92720" w14:paraId="52D9D789" w14:textId="77777777">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14:paraId="49EE37A7" w14:textId="77777777"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14:paraId="3712BFF4" w14:textId="77777777">
        <w:trPr>
          <w:trHeight w:val="288"/>
          <w:jc w:val="center"/>
        </w:trPr>
        <w:tc>
          <w:tcPr>
            <w:tcW w:w="10800" w:type="dxa"/>
            <w:gridSpan w:val="19"/>
            <w:tcBorders>
              <w:top w:val="single" w:sz="4" w:space="0" w:color="999999"/>
              <w:left w:val="single" w:sz="4" w:space="0" w:color="999999"/>
              <w:right w:val="single" w:sz="4" w:space="0" w:color="999999"/>
            </w:tcBorders>
            <w:shd w:val="clear" w:color="auto" w:fill="auto"/>
            <w:vAlign w:val="center"/>
          </w:tcPr>
          <w:p w14:paraId="0A2E8E38" w14:textId="77777777" w:rsidR="00D3590D" w:rsidRPr="00D92720" w:rsidRDefault="00D3590D" w:rsidP="006C4C4D">
            <w:pPr>
              <w:pStyle w:val="Text"/>
            </w:pPr>
          </w:p>
        </w:tc>
      </w:tr>
      <w:tr w:rsidR="00D3590D" w:rsidRPr="00D92720" w14:paraId="66112A4C" w14:textId="77777777">
        <w:trPr>
          <w:trHeight w:val="288"/>
          <w:jc w:val="center"/>
        </w:trPr>
        <w:tc>
          <w:tcPr>
            <w:tcW w:w="10800" w:type="dxa"/>
            <w:gridSpan w:val="19"/>
            <w:tcBorders>
              <w:left w:val="single" w:sz="4" w:space="0" w:color="999999"/>
              <w:right w:val="single" w:sz="4" w:space="0" w:color="999999"/>
            </w:tcBorders>
            <w:shd w:val="clear" w:color="auto" w:fill="auto"/>
            <w:vAlign w:val="center"/>
          </w:tcPr>
          <w:p w14:paraId="655AC3A9" w14:textId="77777777" w:rsidR="00D3590D" w:rsidRPr="00D92720" w:rsidRDefault="00D3590D" w:rsidP="006C4C4D">
            <w:pPr>
              <w:pStyle w:val="Text"/>
            </w:pPr>
          </w:p>
        </w:tc>
      </w:tr>
      <w:tr w:rsidR="00D3590D" w:rsidRPr="00D92720" w14:paraId="31CF4C71" w14:textId="77777777">
        <w:trPr>
          <w:trHeight w:val="288"/>
          <w:jc w:val="center"/>
        </w:trPr>
        <w:tc>
          <w:tcPr>
            <w:tcW w:w="10800" w:type="dxa"/>
            <w:gridSpan w:val="19"/>
            <w:tcBorders>
              <w:left w:val="single" w:sz="4" w:space="0" w:color="999999"/>
              <w:right w:val="single" w:sz="4" w:space="0" w:color="999999"/>
            </w:tcBorders>
            <w:shd w:val="clear" w:color="auto" w:fill="auto"/>
            <w:vAlign w:val="center"/>
          </w:tcPr>
          <w:p w14:paraId="3B9081C6" w14:textId="77777777" w:rsidR="00D3590D" w:rsidRPr="00D92720" w:rsidRDefault="00D3590D" w:rsidP="006C4C4D">
            <w:pPr>
              <w:pStyle w:val="Text"/>
            </w:pPr>
          </w:p>
        </w:tc>
      </w:tr>
      <w:tr w:rsidR="00D3590D" w:rsidRPr="00D92720" w14:paraId="39984722" w14:textId="77777777">
        <w:trPr>
          <w:trHeight w:val="288"/>
          <w:jc w:val="center"/>
        </w:trPr>
        <w:tc>
          <w:tcPr>
            <w:tcW w:w="10800" w:type="dxa"/>
            <w:gridSpan w:val="19"/>
            <w:tcBorders>
              <w:left w:val="single" w:sz="4" w:space="0" w:color="999999"/>
              <w:bottom w:val="single" w:sz="4" w:space="0" w:color="999999"/>
              <w:right w:val="single" w:sz="4" w:space="0" w:color="999999"/>
            </w:tcBorders>
            <w:shd w:val="clear" w:color="auto" w:fill="auto"/>
            <w:vAlign w:val="center"/>
          </w:tcPr>
          <w:p w14:paraId="78B457C6" w14:textId="77777777" w:rsidR="00D3590D" w:rsidRPr="00D92720" w:rsidRDefault="00D3590D" w:rsidP="006C4C4D">
            <w:pPr>
              <w:pStyle w:val="Text"/>
            </w:pPr>
          </w:p>
        </w:tc>
      </w:tr>
      <w:tr w:rsidR="00B624AC" w:rsidRPr="00D92720" w14:paraId="37496071" w14:textId="77777777">
        <w:trPr>
          <w:trHeight w:val="288"/>
          <w:jc w:val="center"/>
        </w:trPr>
        <w:tc>
          <w:tcPr>
            <w:tcW w:w="10800" w:type="dxa"/>
            <w:gridSpan w:val="19"/>
            <w:tcBorders>
              <w:top w:val="single" w:sz="4" w:space="0" w:color="999999"/>
              <w:left w:val="single" w:sz="4" w:space="0" w:color="999999"/>
              <w:right w:val="single" w:sz="4" w:space="0" w:color="999999"/>
            </w:tcBorders>
            <w:shd w:val="clear" w:color="auto" w:fill="F3F3F3"/>
            <w:vAlign w:val="center"/>
          </w:tcPr>
          <w:p w14:paraId="21EDB51A" w14:textId="77777777" w:rsidR="00B624AC" w:rsidRPr="00D92720" w:rsidRDefault="00B624AC" w:rsidP="0068599D">
            <w:pPr>
              <w:pStyle w:val="Heading2"/>
            </w:pPr>
            <w:r w:rsidRPr="00D92720">
              <w:t>Surgeries</w:t>
            </w:r>
          </w:p>
        </w:tc>
      </w:tr>
      <w:tr w:rsidR="00B624AC" w:rsidRPr="00D92720" w14:paraId="5A8DDD79"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059928" w14:textId="77777777" w:rsidR="00B624AC" w:rsidRPr="00D92720" w:rsidRDefault="00B624AC" w:rsidP="006C4C4D">
            <w:pPr>
              <w:pStyle w:val="Text"/>
            </w:pPr>
            <w:r w:rsidRPr="00D92720">
              <w:t>Year</w:t>
            </w: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2D15FA9" w14:textId="77777777" w:rsidR="00B624AC" w:rsidRPr="00D92720" w:rsidRDefault="00B624AC" w:rsidP="006C4C4D">
            <w:pPr>
              <w:pStyle w:val="Text"/>
            </w:pPr>
            <w:r w:rsidRPr="00D92720">
              <w:t>Reason</w:t>
            </w: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54F9EDB" w14:textId="77777777" w:rsidR="00B624AC" w:rsidRPr="00D92720" w:rsidRDefault="00B624AC" w:rsidP="006C4C4D">
            <w:pPr>
              <w:pStyle w:val="Text"/>
            </w:pPr>
            <w:r w:rsidRPr="00D92720">
              <w:t>Hospital</w:t>
            </w:r>
          </w:p>
        </w:tc>
      </w:tr>
      <w:tr w:rsidR="00B624AC" w:rsidRPr="00D92720" w14:paraId="35A98A42"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76415A"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6B5DDBB"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A082613" w14:textId="77777777" w:rsidR="00B624AC" w:rsidRPr="00D92720" w:rsidRDefault="00B624AC" w:rsidP="006C4C4D">
            <w:pPr>
              <w:pStyle w:val="Text"/>
            </w:pPr>
          </w:p>
        </w:tc>
      </w:tr>
      <w:tr w:rsidR="00B624AC" w:rsidRPr="00D92720" w14:paraId="330DB3AE"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29DA45"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4A7702C"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686F90F" w14:textId="77777777" w:rsidR="00B624AC" w:rsidRPr="00D92720" w:rsidRDefault="00B624AC" w:rsidP="006C4C4D">
            <w:pPr>
              <w:pStyle w:val="Text"/>
            </w:pPr>
          </w:p>
        </w:tc>
      </w:tr>
      <w:tr w:rsidR="00B624AC" w:rsidRPr="00D92720" w14:paraId="1301ACB9"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B2DE2C"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C020E28"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5E5FC01" w14:textId="77777777" w:rsidR="00B624AC" w:rsidRPr="00D92720" w:rsidRDefault="00B624AC" w:rsidP="006C4C4D">
            <w:pPr>
              <w:pStyle w:val="Text"/>
            </w:pPr>
          </w:p>
        </w:tc>
      </w:tr>
      <w:tr w:rsidR="00B624AC" w:rsidRPr="00D92720" w14:paraId="047A1F94"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4C0083"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8BC6A1E"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F3FFA81" w14:textId="77777777" w:rsidR="00B624AC" w:rsidRPr="00D92720" w:rsidRDefault="00B624AC" w:rsidP="006C4C4D">
            <w:pPr>
              <w:pStyle w:val="Text"/>
            </w:pPr>
          </w:p>
        </w:tc>
      </w:tr>
      <w:tr w:rsidR="00B624AC" w:rsidRPr="00D92720" w14:paraId="5CDE39F4"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A15DB"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FC54906"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E8F5C8B" w14:textId="77777777" w:rsidR="00B624AC" w:rsidRPr="00D92720" w:rsidRDefault="00B624AC" w:rsidP="006C4C4D">
            <w:pPr>
              <w:pStyle w:val="Text"/>
            </w:pPr>
          </w:p>
        </w:tc>
      </w:tr>
      <w:tr w:rsidR="002236E6" w:rsidRPr="00D92720" w14:paraId="55E82620" w14:textId="77777777">
        <w:trPr>
          <w:trHeight w:val="288"/>
          <w:jc w:val="center"/>
        </w:trPr>
        <w:tc>
          <w:tcPr>
            <w:tcW w:w="10800" w:type="dxa"/>
            <w:gridSpan w:val="19"/>
            <w:tcBorders>
              <w:top w:val="single" w:sz="4" w:space="0" w:color="999999"/>
              <w:left w:val="single" w:sz="4" w:space="0" w:color="999999"/>
              <w:bottom w:val="single" w:sz="4" w:space="0" w:color="999999"/>
              <w:right w:val="single" w:sz="4" w:space="0" w:color="999999"/>
            </w:tcBorders>
            <w:shd w:val="clear" w:color="auto" w:fill="F3F3F3"/>
            <w:vAlign w:val="center"/>
          </w:tcPr>
          <w:p w14:paraId="5462306A" w14:textId="77777777"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14:paraId="16327EBC"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0B8EBD" w14:textId="77777777" w:rsidR="002236E6" w:rsidRPr="00D92720" w:rsidRDefault="007C3D59" w:rsidP="006C4C4D">
            <w:pPr>
              <w:pStyle w:val="Text"/>
            </w:pPr>
            <w:r w:rsidRPr="00D92720">
              <w:t>Year</w:t>
            </w: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46FBED4" w14:textId="77777777" w:rsidR="002236E6" w:rsidRPr="00D92720" w:rsidRDefault="007C3D59" w:rsidP="006C4C4D">
            <w:pPr>
              <w:pStyle w:val="Text"/>
            </w:pPr>
            <w:r w:rsidRPr="00D92720">
              <w:t>Reason</w:t>
            </w: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DF8A083" w14:textId="77777777" w:rsidR="002236E6" w:rsidRPr="00D92720" w:rsidRDefault="007C3D59" w:rsidP="006C4C4D">
            <w:pPr>
              <w:pStyle w:val="Text"/>
            </w:pPr>
            <w:r w:rsidRPr="00D92720">
              <w:t>Hospital</w:t>
            </w:r>
          </w:p>
        </w:tc>
      </w:tr>
      <w:tr w:rsidR="00B624AC" w:rsidRPr="00D92720" w14:paraId="264C3F2E"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34AE2B"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20A601E"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3163717" w14:textId="77777777" w:rsidR="00B624AC" w:rsidRPr="00D92720" w:rsidRDefault="00B624AC" w:rsidP="006C4C4D">
            <w:pPr>
              <w:pStyle w:val="Text"/>
            </w:pPr>
          </w:p>
        </w:tc>
      </w:tr>
      <w:tr w:rsidR="00B624AC" w:rsidRPr="00D92720" w14:paraId="7F458808"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2088AC"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9281AD5"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29A29E1" w14:textId="77777777" w:rsidR="00B624AC" w:rsidRPr="00D92720" w:rsidRDefault="00B624AC" w:rsidP="006C4C4D">
            <w:pPr>
              <w:pStyle w:val="Text"/>
            </w:pPr>
          </w:p>
        </w:tc>
      </w:tr>
      <w:tr w:rsidR="00B624AC" w:rsidRPr="00D92720" w14:paraId="6DEA1864"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09F4E"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66C4BAD"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3A00B9B" w14:textId="77777777" w:rsidR="00B624AC" w:rsidRPr="00D92720" w:rsidRDefault="00B624AC" w:rsidP="006C4C4D">
            <w:pPr>
              <w:pStyle w:val="Text"/>
            </w:pPr>
          </w:p>
        </w:tc>
      </w:tr>
      <w:tr w:rsidR="00B624AC" w:rsidRPr="00D92720" w14:paraId="61DD1E8D"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B6A16C"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215B980F"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51E53989" w14:textId="77777777" w:rsidR="00B624AC" w:rsidRPr="00D92720" w:rsidRDefault="00B624AC" w:rsidP="006C4C4D">
            <w:pPr>
              <w:pStyle w:val="Text"/>
            </w:pPr>
          </w:p>
        </w:tc>
      </w:tr>
      <w:tr w:rsidR="00B624AC" w:rsidRPr="00D92720" w14:paraId="7A08951D" w14:textId="77777777" w:rsidTr="005D73B1">
        <w:trPr>
          <w:trHeight w:val="288"/>
          <w:jc w:val="center"/>
        </w:trPr>
        <w:tc>
          <w:tcPr>
            <w:tcW w:w="101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E9E2A2" w14:textId="77777777" w:rsidR="00B624AC" w:rsidRPr="00D92720" w:rsidRDefault="00B624AC" w:rsidP="006C4C4D">
            <w:pPr>
              <w:pStyle w:val="Text"/>
            </w:pPr>
          </w:p>
        </w:tc>
        <w:tc>
          <w:tcPr>
            <w:tcW w:w="644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79A851C4" w14:textId="77777777" w:rsidR="00B624AC" w:rsidRPr="00D92720" w:rsidRDefault="00B624AC" w:rsidP="006C4C4D">
            <w:pPr>
              <w:pStyle w:val="Text"/>
            </w:pPr>
          </w:p>
        </w:tc>
        <w:tc>
          <w:tcPr>
            <w:tcW w:w="333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955C237" w14:textId="77777777" w:rsidR="00B624AC" w:rsidRPr="00D92720" w:rsidRDefault="00B624AC" w:rsidP="006C4C4D">
            <w:pPr>
              <w:pStyle w:val="Text"/>
            </w:pPr>
          </w:p>
        </w:tc>
      </w:tr>
      <w:tr w:rsidR="000E3839" w:rsidRPr="00D92720" w14:paraId="53FF4818" w14:textId="77777777">
        <w:trPr>
          <w:trHeight w:val="216"/>
          <w:jc w:val="center"/>
        </w:trPr>
        <w:tc>
          <w:tcPr>
            <w:tcW w:w="10800" w:type="dxa"/>
            <w:gridSpan w:val="19"/>
            <w:tcBorders>
              <w:top w:val="single" w:sz="4" w:space="0" w:color="999999"/>
              <w:bottom w:val="single" w:sz="4" w:space="0" w:color="999999"/>
            </w:tcBorders>
            <w:shd w:val="clear" w:color="auto" w:fill="auto"/>
            <w:vAlign w:val="center"/>
          </w:tcPr>
          <w:p w14:paraId="364D7146" w14:textId="77777777" w:rsidR="000E3839" w:rsidRPr="00D92720" w:rsidRDefault="000E3839" w:rsidP="006C4C4D">
            <w:pPr>
              <w:pStyle w:val="Text"/>
            </w:pPr>
          </w:p>
        </w:tc>
      </w:tr>
      <w:tr w:rsidR="003734C5" w:rsidRPr="00D92720" w14:paraId="2E9AA8E9" w14:textId="77777777" w:rsidTr="005D73B1">
        <w:trPr>
          <w:trHeight w:val="288"/>
          <w:jc w:val="center"/>
        </w:trPr>
        <w:tc>
          <w:tcPr>
            <w:tcW w:w="9235"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037DAD5E" w14:textId="77777777" w:rsidR="003734C5" w:rsidRPr="00D92720" w:rsidRDefault="003734C5" w:rsidP="0068599D">
            <w:pPr>
              <w:pStyle w:val="Heading2"/>
            </w:pPr>
            <w:r w:rsidRPr="000E3839">
              <w:t>Have you ever had a blood transfusion?</w:t>
            </w:r>
          </w:p>
        </w:tc>
        <w:tc>
          <w:tcPr>
            <w:tcW w:w="2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770B12A" w14:textId="77777777"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09494CB6" w14:textId="77777777" w:rsidR="003734C5" w:rsidRPr="00D92720" w:rsidRDefault="003734C5" w:rsidP="007C5CF1">
            <w:pPr>
              <w:pStyle w:val="Text"/>
            </w:pPr>
            <w:r>
              <w:t>Yes</w:t>
            </w:r>
          </w:p>
        </w:tc>
        <w:tc>
          <w:tcPr>
            <w:tcW w:w="31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C109B49" w14:textId="77777777" w:rsidR="003734C5" w:rsidRPr="00D92720" w:rsidRDefault="003734C5" w:rsidP="0068599D">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F3F3F3"/>
            <w:vAlign w:val="center"/>
          </w:tcPr>
          <w:p w14:paraId="04223011" w14:textId="77777777" w:rsidR="003734C5" w:rsidRPr="00D92720" w:rsidRDefault="003734C5" w:rsidP="007C5CF1">
            <w:pPr>
              <w:pStyle w:val="Text"/>
            </w:pPr>
            <w:r>
              <w:t>No</w:t>
            </w:r>
          </w:p>
        </w:tc>
      </w:tr>
      <w:tr w:rsidR="002236E6" w:rsidRPr="00D92720" w14:paraId="2CCE87D6" w14:textId="77777777">
        <w:trPr>
          <w:trHeight w:val="288"/>
          <w:jc w:val="center"/>
        </w:trPr>
        <w:tc>
          <w:tcPr>
            <w:tcW w:w="10800" w:type="dxa"/>
            <w:gridSpan w:val="19"/>
            <w:tcBorders>
              <w:top w:val="single" w:sz="4" w:space="0" w:color="999999"/>
            </w:tcBorders>
            <w:shd w:val="clear" w:color="auto" w:fill="auto"/>
            <w:vAlign w:val="center"/>
          </w:tcPr>
          <w:p w14:paraId="7E4EB6FA" w14:textId="77777777" w:rsidR="002236E6" w:rsidRPr="00D92720" w:rsidRDefault="007C3D59" w:rsidP="000E3839">
            <w:pPr>
              <w:pStyle w:val="CaptionText"/>
            </w:pPr>
            <w:r w:rsidRPr="00D92720">
              <w:t>Please turn to next page</w:t>
            </w:r>
          </w:p>
        </w:tc>
      </w:tr>
    </w:tbl>
    <w:p w14:paraId="0A3DEFB1" w14:textId="77777777" w:rsidR="00050532" w:rsidRPr="00D92720" w:rsidRDefault="00050532" w:rsidP="00D92720"/>
    <w:p w14:paraId="05210FB4" w14:textId="77777777" w:rsidR="00050532" w:rsidRPr="00D92720" w:rsidRDefault="007C3D59" w:rsidP="00D9272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316"/>
        <w:gridCol w:w="1896"/>
        <w:gridCol w:w="386"/>
        <w:gridCol w:w="1511"/>
        <w:gridCol w:w="1897"/>
        <w:gridCol w:w="190"/>
        <w:gridCol w:w="1707"/>
        <w:gridCol w:w="314"/>
        <w:gridCol w:w="300"/>
        <w:gridCol w:w="477"/>
        <w:gridCol w:w="317"/>
        <w:gridCol w:w="489"/>
      </w:tblGrid>
      <w:tr w:rsidR="007C3D59" w:rsidRPr="00D92720" w14:paraId="7B69A1DA"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0641AEB" w14:textId="1B4A5716"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5D73B1">
              <w:t xml:space="preserve">medications </w:t>
            </w:r>
            <w:r w:rsidR="005D73B1" w:rsidRPr="00D92720">
              <w:t>and</w:t>
            </w:r>
            <w:r w:rsidR="00B3081F" w:rsidRPr="00D92720">
              <w:t xml:space="preserve"> </w:t>
            </w:r>
            <w:r w:rsidR="00A47D6F">
              <w:t>o</w:t>
            </w:r>
            <w:r w:rsidR="00B3081F" w:rsidRPr="00D92720">
              <w:t>ver-the-</w:t>
            </w:r>
            <w:r w:rsidR="00A47D6F">
              <w:t>c</w:t>
            </w:r>
            <w:r w:rsidR="00B3081F" w:rsidRPr="00D92720">
              <w:t xml:space="preserve">ounter </w:t>
            </w:r>
            <w:r w:rsidR="005D73B1">
              <w:t>medications</w:t>
            </w:r>
            <w:r w:rsidR="00B3081F" w:rsidRPr="00D92720">
              <w:t xml:space="preserve">, </w:t>
            </w:r>
            <w:r w:rsidR="00A47D6F">
              <w:t>s</w:t>
            </w:r>
            <w:r w:rsidR="00B3081F" w:rsidRPr="00D92720">
              <w:t xml:space="preserve">uch as </w:t>
            </w:r>
            <w:r w:rsidR="00A47D6F">
              <w:t>v</w:t>
            </w:r>
            <w:r w:rsidR="00B3081F" w:rsidRPr="00D92720">
              <w:t xml:space="preserve">itamins and </w:t>
            </w:r>
            <w:r w:rsidR="00A47D6F">
              <w:t>i</w:t>
            </w:r>
            <w:r w:rsidR="00B3081F" w:rsidRPr="00D92720">
              <w:t>nhalers</w:t>
            </w:r>
          </w:p>
        </w:tc>
      </w:tr>
      <w:tr w:rsidR="003141E3" w:rsidRPr="00D92720" w14:paraId="6C41A79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E732B66" w14:textId="71BD3FEE" w:rsidR="003141E3" w:rsidRPr="00D92720" w:rsidRDefault="003141E3" w:rsidP="003141E3">
            <w:r w:rsidRPr="00D92720">
              <w:t xml:space="preserve">Name the </w:t>
            </w:r>
            <w:r w:rsidR="005D73B1">
              <w:t xml:space="preserve">medication </w:t>
            </w:r>
          </w:p>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3549DA1" w14:textId="77777777" w:rsidR="003141E3" w:rsidRPr="00D92720" w:rsidRDefault="003141E3" w:rsidP="003141E3">
            <w:r w:rsidRPr="00D92720">
              <w:t>Strength</w:t>
            </w:r>
          </w:p>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02FFE76" w14:textId="77777777" w:rsidR="003141E3" w:rsidRPr="00D92720" w:rsidRDefault="003141E3" w:rsidP="003141E3">
            <w:r w:rsidRPr="00D92720">
              <w:t>Frequency Taken</w:t>
            </w:r>
          </w:p>
        </w:tc>
      </w:tr>
      <w:tr w:rsidR="003141E3" w:rsidRPr="00D92720" w14:paraId="2161BCDB"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C74AEF"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1928F0F"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E87234A" w14:textId="77777777" w:rsidR="003141E3" w:rsidRPr="00D92720" w:rsidRDefault="003141E3" w:rsidP="003141E3"/>
        </w:tc>
      </w:tr>
      <w:tr w:rsidR="003141E3" w:rsidRPr="00D92720" w14:paraId="27A339F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D96D17C"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DEF572A"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1EFCD49" w14:textId="77777777" w:rsidR="003141E3" w:rsidRPr="00D92720" w:rsidRDefault="003141E3" w:rsidP="003141E3"/>
        </w:tc>
      </w:tr>
      <w:tr w:rsidR="003141E3" w:rsidRPr="00D92720" w14:paraId="29AF27AF"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BF4A243"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301A7C7"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18E430D" w14:textId="77777777" w:rsidR="003141E3" w:rsidRPr="00D92720" w:rsidRDefault="003141E3" w:rsidP="003141E3"/>
        </w:tc>
      </w:tr>
      <w:tr w:rsidR="003141E3" w:rsidRPr="00D92720" w14:paraId="462D8C8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F9235DF"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72988EC"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76A891" w14:textId="77777777" w:rsidR="003141E3" w:rsidRPr="00D92720" w:rsidRDefault="003141E3" w:rsidP="003141E3"/>
        </w:tc>
      </w:tr>
      <w:tr w:rsidR="003141E3" w:rsidRPr="00D92720" w14:paraId="743700DD"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C76012C"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617C9CE"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9A5AEFD" w14:textId="77777777" w:rsidR="003141E3" w:rsidRPr="00D92720" w:rsidRDefault="003141E3" w:rsidP="003141E3"/>
        </w:tc>
      </w:tr>
      <w:tr w:rsidR="003141E3" w:rsidRPr="00D92720" w14:paraId="1BABAA4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D292022"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C2B050"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0F2BF90" w14:textId="77777777" w:rsidR="003141E3" w:rsidRPr="00D92720" w:rsidRDefault="003141E3" w:rsidP="003141E3"/>
        </w:tc>
      </w:tr>
      <w:tr w:rsidR="003141E3" w:rsidRPr="00D92720" w14:paraId="490C200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3AFB9F6"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7DE23E"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35D3021" w14:textId="77777777" w:rsidR="003141E3" w:rsidRPr="00D92720" w:rsidRDefault="003141E3" w:rsidP="003141E3"/>
        </w:tc>
      </w:tr>
      <w:tr w:rsidR="003141E3" w:rsidRPr="00D92720" w14:paraId="58D1149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13595AA" w14:textId="77777777" w:rsidR="003141E3" w:rsidRPr="00D92720" w:rsidRDefault="003141E3" w:rsidP="003141E3"/>
        </w:tc>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FBB94E4" w14:textId="77777777" w:rsidR="003141E3" w:rsidRPr="00D92720" w:rsidRDefault="003141E3" w:rsidP="003141E3"/>
        </w:tc>
        <w:tc>
          <w:tcPr>
            <w:tcW w:w="3604"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A4BCBAA" w14:textId="77777777" w:rsidR="003141E3" w:rsidRPr="00D92720" w:rsidRDefault="003141E3" w:rsidP="003141E3"/>
        </w:tc>
      </w:tr>
      <w:tr w:rsidR="007C3D59" w:rsidRPr="00D92720" w14:paraId="6B4B470C"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6810E5C3" w14:textId="77777777"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14:paraId="405C76FE"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1F19610" w14:textId="196679DF" w:rsidR="007C3D59" w:rsidRPr="00D92720" w:rsidRDefault="005221F3" w:rsidP="003141E3">
            <w:r w:rsidRPr="00D92720">
              <w:t xml:space="preserve">Name the </w:t>
            </w:r>
            <w:r w:rsidR="005D73B1">
              <w:t xml:space="preserve">medication </w:t>
            </w:r>
          </w:p>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C16C3A5" w14:textId="77777777" w:rsidR="007C3D59" w:rsidRPr="00D92720" w:rsidRDefault="005221F3" w:rsidP="003141E3">
            <w:r w:rsidRPr="00D92720">
              <w:t>Reaction You Had</w:t>
            </w:r>
          </w:p>
        </w:tc>
      </w:tr>
      <w:tr w:rsidR="003141E3" w:rsidRPr="00D92720" w14:paraId="24637657"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64DD766"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34D37D3" w14:textId="77777777" w:rsidR="003141E3" w:rsidRPr="00D92720" w:rsidRDefault="003141E3" w:rsidP="003141E3"/>
        </w:tc>
      </w:tr>
      <w:tr w:rsidR="003141E3" w:rsidRPr="00D92720" w14:paraId="5486D4C4"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6BFB589"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3A3F8A6" w14:textId="77777777" w:rsidR="003141E3" w:rsidRPr="00D92720" w:rsidRDefault="003141E3" w:rsidP="003141E3"/>
        </w:tc>
      </w:tr>
      <w:tr w:rsidR="003141E3" w:rsidRPr="00D92720" w14:paraId="34EA356C" w14:textId="77777777">
        <w:trPr>
          <w:trHeight w:val="288"/>
          <w:jc w:val="center"/>
        </w:trPr>
        <w:tc>
          <w:tcPr>
            <w:tcW w:w="35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39D4296" w14:textId="77777777" w:rsidR="003141E3" w:rsidRPr="00D92720" w:rsidRDefault="003141E3" w:rsidP="003141E3"/>
        </w:tc>
        <w:tc>
          <w:tcPr>
            <w:tcW w:w="7202"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3105719" w14:textId="77777777" w:rsidR="003141E3" w:rsidRPr="00D92720" w:rsidRDefault="003141E3" w:rsidP="003141E3"/>
        </w:tc>
      </w:tr>
      <w:tr w:rsidR="003141E3" w:rsidRPr="00D92720" w14:paraId="40A0D2FC"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181033D3" w14:textId="77777777" w:rsidR="003141E3" w:rsidRPr="00D92720" w:rsidRDefault="003141E3" w:rsidP="003141E3"/>
        </w:tc>
      </w:tr>
      <w:tr w:rsidR="007C3D59" w:rsidRPr="00D92720" w14:paraId="267D79C0" w14:textId="77777777">
        <w:trPr>
          <w:trHeight w:val="346"/>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74CAE343" w14:textId="77777777" w:rsidR="007C3D59" w:rsidRPr="00D92720" w:rsidRDefault="002D1E97" w:rsidP="003141E3">
            <w:pPr>
              <w:pStyle w:val="Heading3"/>
            </w:pPr>
            <w:r w:rsidRPr="00D92720">
              <w:t>HEALTH HABITS AND PERSONAL SAFETY</w:t>
            </w:r>
          </w:p>
        </w:tc>
      </w:tr>
      <w:tr w:rsidR="003141E3" w:rsidRPr="00D92720" w14:paraId="481FBD41" w14:textId="77777777">
        <w:trPr>
          <w:trHeight w:hRule="exact" w:val="216"/>
          <w:jc w:val="center"/>
        </w:trPr>
        <w:tc>
          <w:tcPr>
            <w:tcW w:w="10800" w:type="dxa"/>
            <w:gridSpan w:val="12"/>
            <w:tcBorders>
              <w:top w:val="single" w:sz="4" w:space="0" w:color="999999"/>
              <w:bottom w:val="single" w:sz="4" w:space="0" w:color="999999"/>
            </w:tcBorders>
            <w:shd w:val="clear" w:color="auto" w:fill="auto"/>
            <w:vAlign w:val="center"/>
          </w:tcPr>
          <w:p w14:paraId="36B490B2" w14:textId="77777777" w:rsidR="003141E3" w:rsidRPr="00D92720" w:rsidRDefault="003141E3" w:rsidP="00C50DE3"/>
        </w:tc>
      </w:tr>
      <w:tr w:rsidR="00C50DE3" w:rsidRPr="00D92720" w14:paraId="5CBED001" w14:textId="77777777">
        <w:trPr>
          <w:trHeight w:val="288"/>
          <w:jc w:val="center"/>
        </w:trPr>
        <w:tc>
          <w:tcPr>
            <w:tcW w:w="1080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4AC301F" w14:textId="77777777"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14:paraId="426C32F6"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F3E9FCA" w14:textId="77777777" w:rsidR="00BB0755" w:rsidRPr="00D92720" w:rsidRDefault="00BB0755" w:rsidP="0068599D">
            <w:pPr>
              <w:pStyle w:val="Heading5"/>
            </w:pPr>
            <w:r>
              <w:t>Exercise</w:t>
            </w:r>
          </w:p>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084D1AA" w14:textId="77777777" w:rsidR="00BB0755" w:rsidRPr="00D92720" w:rsidRDefault="00BB0755" w:rsidP="00AD33B9">
            <w:pPr>
              <w:pStyle w:val="Text"/>
            </w:pPr>
            <w:r w:rsidRPr="00D92720">
              <w:sym w:font="Wingdings" w:char="F0A8"/>
            </w:r>
            <w:r w:rsidRPr="00D92720">
              <w:t xml:space="preserve"> Sedentary (No exercise)</w:t>
            </w:r>
          </w:p>
        </w:tc>
      </w:tr>
      <w:tr w:rsidR="00BB0755" w:rsidRPr="00D92720" w14:paraId="469C01AF" w14:textId="77777777">
        <w:trPr>
          <w:trHeight w:val="288"/>
          <w:jc w:val="center"/>
        </w:trPr>
        <w:tc>
          <w:tcPr>
            <w:tcW w:w="1316" w:type="dxa"/>
            <w:vMerge/>
            <w:tcBorders>
              <w:top w:val="single" w:sz="4" w:space="0" w:color="999999"/>
              <w:left w:val="single" w:sz="4" w:space="0" w:color="999999"/>
              <w:right w:val="single" w:sz="4" w:space="0" w:color="999999"/>
            </w:tcBorders>
            <w:shd w:val="clear" w:color="auto" w:fill="auto"/>
          </w:tcPr>
          <w:p w14:paraId="4BEBD6CA"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19BF1E7" w14:textId="77777777"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14:paraId="179E0B14" w14:textId="77777777">
        <w:trPr>
          <w:trHeight w:val="288"/>
          <w:jc w:val="center"/>
        </w:trPr>
        <w:tc>
          <w:tcPr>
            <w:tcW w:w="1316" w:type="dxa"/>
            <w:vMerge/>
            <w:tcBorders>
              <w:left w:val="single" w:sz="4" w:space="0" w:color="999999"/>
              <w:right w:val="single" w:sz="4" w:space="0" w:color="999999"/>
            </w:tcBorders>
            <w:shd w:val="clear" w:color="auto" w:fill="auto"/>
          </w:tcPr>
          <w:p w14:paraId="69F97D73" w14:textId="77777777" w:rsidR="0070069E" w:rsidRDefault="0070069E"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34E8DAE" w14:textId="77777777"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14:paraId="2F6458DC"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251BC0F4" w14:textId="77777777" w:rsidR="00C50DE3" w:rsidRDefault="00C50DE3"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34C61D71" w14:textId="77777777"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14:paraId="6D2212F5"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7B1BD79" w14:textId="77777777" w:rsidR="00BB0755" w:rsidRPr="00D92720" w:rsidRDefault="00BB0755" w:rsidP="0068599D">
            <w:pPr>
              <w:pStyle w:val="Heading5"/>
            </w:pPr>
            <w:r w:rsidRPr="00D92720">
              <w:t>Diet</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8BEA4B9" w14:textId="77777777" w:rsidR="00BB0755" w:rsidRPr="00D92720" w:rsidRDefault="00BB0755" w:rsidP="007C5CF1">
            <w:pPr>
              <w:pStyle w:val="Text"/>
            </w:pPr>
            <w:r w:rsidRPr="00D92720">
              <w:t>Are you</w:t>
            </w:r>
            <w:r>
              <w:t xml:space="preserve"> dieting?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4C217EA"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51C2328"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37D8362"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412615E0" w14:textId="77777777" w:rsidR="00BB0755" w:rsidRPr="00D92720" w:rsidRDefault="00BB0755" w:rsidP="007C5CF1">
            <w:pPr>
              <w:pStyle w:val="Text"/>
            </w:pPr>
            <w:r>
              <w:t>No</w:t>
            </w:r>
          </w:p>
        </w:tc>
      </w:tr>
      <w:tr w:rsidR="00BB0755" w:rsidRPr="00D92720" w14:paraId="1D82F200" w14:textId="77777777">
        <w:trPr>
          <w:trHeight w:val="288"/>
          <w:jc w:val="center"/>
        </w:trPr>
        <w:tc>
          <w:tcPr>
            <w:tcW w:w="1316" w:type="dxa"/>
            <w:vMerge/>
            <w:tcBorders>
              <w:left w:val="single" w:sz="4" w:space="0" w:color="999999"/>
              <w:right w:val="single" w:sz="4" w:space="0" w:color="999999"/>
            </w:tcBorders>
            <w:shd w:val="clear" w:color="auto" w:fill="F3F3F3"/>
            <w:vAlign w:val="center"/>
          </w:tcPr>
          <w:p w14:paraId="4F3E2003" w14:textId="77777777" w:rsidR="00BB0755" w:rsidRPr="00D92720" w:rsidRDefault="00BB0755"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D5EF938" w14:textId="77777777" w:rsidR="00BB0755" w:rsidRPr="00D92720" w:rsidRDefault="00BB0755" w:rsidP="007C5CF1">
            <w:pPr>
              <w:pStyle w:val="Text"/>
            </w:pPr>
            <w:r w:rsidRPr="00D92720">
              <w:t>If yes, are you on a phy</w:t>
            </w:r>
            <w:r w:rsidR="00851D9F">
              <w:t>sician prescribed medical diet?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F8BA2EC"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0AF61FD0"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F2F2D81"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6FF17784" w14:textId="77777777" w:rsidR="00BB0755" w:rsidRPr="00D92720" w:rsidRDefault="00BB0755" w:rsidP="007C5CF1">
            <w:pPr>
              <w:pStyle w:val="Text"/>
            </w:pPr>
            <w:r>
              <w:t>No</w:t>
            </w:r>
          </w:p>
        </w:tc>
      </w:tr>
      <w:tr w:rsidR="00BB0755" w:rsidRPr="00D92720" w14:paraId="2774A0BB" w14:textId="77777777">
        <w:trPr>
          <w:trHeight w:val="288"/>
          <w:jc w:val="center"/>
        </w:trPr>
        <w:tc>
          <w:tcPr>
            <w:tcW w:w="1316" w:type="dxa"/>
            <w:vMerge/>
            <w:tcBorders>
              <w:left w:val="single" w:sz="4" w:space="0" w:color="999999"/>
              <w:right w:val="single" w:sz="4" w:space="0" w:color="999999"/>
            </w:tcBorders>
            <w:shd w:val="clear" w:color="auto" w:fill="auto"/>
          </w:tcPr>
          <w:p w14:paraId="438AA4F8" w14:textId="77777777" w:rsidR="00BB0755" w:rsidRPr="00D92720"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8E7960F" w14:textId="77777777" w:rsidR="00BB0755" w:rsidRPr="00D92720" w:rsidRDefault="00BB0755" w:rsidP="00AD33B9">
            <w:pPr>
              <w:pStyle w:val="Text"/>
            </w:pPr>
            <w:r w:rsidRPr="00D92720">
              <w:t># of meals you eat in an average day?</w:t>
            </w:r>
          </w:p>
        </w:tc>
      </w:tr>
      <w:tr w:rsidR="009754BA" w:rsidRPr="00D92720" w14:paraId="435A3596" w14:textId="77777777">
        <w:trPr>
          <w:trHeight w:val="288"/>
          <w:jc w:val="center"/>
        </w:trPr>
        <w:tc>
          <w:tcPr>
            <w:tcW w:w="1316" w:type="dxa"/>
            <w:vMerge/>
            <w:tcBorders>
              <w:left w:val="single" w:sz="4" w:space="0" w:color="999999"/>
              <w:right w:val="single" w:sz="4" w:space="0" w:color="999999"/>
            </w:tcBorders>
            <w:shd w:val="clear" w:color="auto" w:fill="F3F3F3"/>
          </w:tcPr>
          <w:p w14:paraId="4046F343"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CEF1632" w14:textId="77777777"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B337997"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00CC98C2" w14:textId="77777777" w:rsidR="009754BA" w:rsidRPr="00D92720" w:rsidRDefault="009754BA" w:rsidP="00AD33B9">
            <w:pPr>
              <w:pStyle w:val="Text"/>
            </w:pPr>
            <w:r w:rsidRPr="00D92720">
              <w:sym w:font="Wingdings" w:char="F0A8"/>
            </w:r>
            <w:r w:rsidRPr="00D92720">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40D0A8A" w14:textId="77777777" w:rsidR="009754BA" w:rsidRPr="00D92720" w:rsidRDefault="009754BA" w:rsidP="00AD33B9">
            <w:pPr>
              <w:pStyle w:val="Text"/>
            </w:pPr>
            <w:r w:rsidRPr="00D92720">
              <w:sym w:font="Wingdings" w:char="F0A8"/>
            </w:r>
            <w:r w:rsidRPr="00D92720">
              <w:t xml:space="preserve"> Low</w:t>
            </w:r>
          </w:p>
        </w:tc>
      </w:tr>
      <w:tr w:rsidR="009754BA" w:rsidRPr="00D92720" w14:paraId="0A131678"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tcPr>
          <w:p w14:paraId="76C69E8B" w14:textId="77777777" w:rsidR="009754BA" w:rsidRPr="00D92720"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BD3FA5" w14:textId="77777777" w:rsidR="009754BA" w:rsidRPr="00D92720" w:rsidRDefault="00A47D6F" w:rsidP="00AD33B9">
            <w:pPr>
              <w:pStyle w:val="Text"/>
            </w:pPr>
            <w:r>
              <w:t>Rank fat i</w:t>
            </w:r>
            <w:r w:rsidR="00851D9F">
              <w:t>ntake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33F6E3D" w14:textId="77777777" w:rsidR="009754BA" w:rsidRPr="00D92720" w:rsidRDefault="009754BA" w:rsidP="00AD33B9">
            <w:pPr>
              <w:pStyle w:val="Text"/>
            </w:pPr>
            <w:r w:rsidRPr="00D92720">
              <w:sym w:font="Wingdings" w:char="F0A8"/>
            </w:r>
            <w:r w:rsidRPr="00D92720">
              <w:t xml:space="preserve"> Hi</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74F712" w14:textId="77777777" w:rsidR="009754BA" w:rsidRPr="00D92720" w:rsidRDefault="009754BA" w:rsidP="00AD33B9">
            <w:pPr>
              <w:pStyle w:val="Text"/>
            </w:pPr>
            <w:r w:rsidRPr="00D92720">
              <w:sym w:font="Wingdings" w:char="F0A8"/>
            </w:r>
            <w:r w:rsidR="00851D9F">
              <w:t xml:space="preserve"> Med</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937505E" w14:textId="77777777" w:rsidR="009754BA" w:rsidRPr="00D92720" w:rsidRDefault="009754BA" w:rsidP="00AD33B9">
            <w:pPr>
              <w:pStyle w:val="Text"/>
            </w:pPr>
            <w:r w:rsidRPr="00D92720">
              <w:sym w:font="Wingdings" w:char="F0A8"/>
            </w:r>
            <w:r w:rsidRPr="00D92720">
              <w:t xml:space="preserve"> Low</w:t>
            </w:r>
          </w:p>
        </w:tc>
      </w:tr>
      <w:tr w:rsidR="009754BA" w:rsidRPr="00D92720" w14:paraId="6E6DC670"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1951B7C9" w14:textId="77777777" w:rsidR="009754BA" w:rsidRPr="00D92720" w:rsidRDefault="009754BA" w:rsidP="0068599D">
            <w:pPr>
              <w:pStyle w:val="Heading5"/>
            </w:pPr>
            <w: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F046AB7" w14:textId="77777777" w:rsidR="009754BA" w:rsidRPr="00D92720" w:rsidRDefault="009754BA" w:rsidP="00C50DE3">
            <w:pPr>
              <w:pStyle w:val="Text"/>
            </w:pPr>
            <w:r w:rsidRPr="00D92720">
              <w:sym w:font="Wingdings" w:char="F0A8"/>
            </w:r>
            <w:r w:rsidR="00851D9F">
              <w:t xml:space="preserve"> None</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177EE060" w14:textId="77777777" w:rsidR="009754BA" w:rsidRPr="00D92720" w:rsidRDefault="009754BA" w:rsidP="00C50DE3">
            <w:pPr>
              <w:pStyle w:val="Text"/>
            </w:pPr>
            <w:r w:rsidRPr="00D92720">
              <w:sym w:font="Wingdings" w:char="F0A8"/>
            </w:r>
            <w:r w:rsidRPr="00D92720">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97279F2" w14:textId="77777777" w:rsidR="009754BA" w:rsidRPr="00D92720" w:rsidRDefault="009754BA" w:rsidP="00C50DE3">
            <w:pPr>
              <w:pStyle w:val="Text"/>
            </w:pPr>
            <w:r w:rsidRPr="00D92720">
              <w:sym w:font="Wingdings" w:char="F0A8"/>
            </w:r>
            <w:r w:rsidRPr="00D92720">
              <w:t xml:space="preserve"> Tea</w:t>
            </w:r>
          </w:p>
        </w:tc>
        <w:tc>
          <w:tcPr>
            <w:tcW w:w="3794"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37BD2629" w14:textId="77777777" w:rsidR="009754BA" w:rsidRPr="00D92720" w:rsidRDefault="009754BA" w:rsidP="00C50DE3">
            <w:pPr>
              <w:pStyle w:val="Text"/>
            </w:pPr>
            <w:r w:rsidRPr="00D92720">
              <w:sym w:font="Wingdings" w:char="F0A8"/>
            </w:r>
            <w:r w:rsidRPr="00D92720">
              <w:t xml:space="preserve"> Cola</w:t>
            </w:r>
          </w:p>
        </w:tc>
      </w:tr>
      <w:tr w:rsidR="00BB0755" w:rsidRPr="00D92720" w14:paraId="403489FB"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0462A4D6"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575A59D1" w14:textId="77777777" w:rsidR="00BB0755" w:rsidRPr="00D92720" w:rsidRDefault="00BB0755" w:rsidP="00C50DE3">
            <w:pPr>
              <w:pStyle w:val="Text"/>
            </w:pPr>
            <w:r w:rsidRPr="00D92720">
              <w:t xml:space="preserve"># of </w:t>
            </w:r>
            <w:r w:rsidR="00A47D6F">
              <w:t>cups/c</w:t>
            </w:r>
            <w:r w:rsidRPr="00D92720">
              <w:t xml:space="preserve">ans </w:t>
            </w:r>
            <w:r w:rsidR="00A47D6F">
              <w:t>p</w:t>
            </w:r>
            <w:r w:rsidRPr="00D92720">
              <w:t xml:space="preserve">er </w:t>
            </w:r>
            <w:r w:rsidR="00A47D6F">
              <w:t>d</w:t>
            </w:r>
            <w:r w:rsidRPr="00D92720">
              <w:t>ay?</w:t>
            </w:r>
          </w:p>
        </w:tc>
      </w:tr>
      <w:tr w:rsidR="00076BDB" w:rsidRPr="00D92720" w14:paraId="2BF5C766"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A9E40F8" w14:textId="77777777" w:rsidR="00076BDB" w:rsidRPr="00D92720" w:rsidRDefault="00076BDB" w:rsidP="0068599D">
            <w:pPr>
              <w:pStyle w:val="Heading5"/>
            </w:pPr>
            <w:r>
              <w:t>Alcohol</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42F3B50" w14:textId="77777777" w:rsidR="00076BDB" w:rsidRPr="00D92720" w:rsidRDefault="00076BDB" w:rsidP="007C5CF1">
            <w:pPr>
              <w:pStyle w:val="Text"/>
            </w:pPr>
            <w:r w:rsidRPr="00D92720">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303685F"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4C7C51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E13FF3"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25F4563" w14:textId="77777777" w:rsidR="00076BDB" w:rsidRPr="00D92720" w:rsidRDefault="00076BDB" w:rsidP="007C5CF1">
            <w:pPr>
              <w:pStyle w:val="Text"/>
            </w:pPr>
            <w:r>
              <w:t>No</w:t>
            </w:r>
          </w:p>
        </w:tc>
      </w:tr>
      <w:tr w:rsidR="00BB0755" w:rsidRPr="00D92720" w14:paraId="64A08177" w14:textId="77777777">
        <w:trPr>
          <w:trHeight w:val="288"/>
          <w:jc w:val="center"/>
        </w:trPr>
        <w:tc>
          <w:tcPr>
            <w:tcW w:w="1316" w:type="dxa"/>
            <w:vMerge/>
            <w:tcBorders>
              <w:left w:val="single" w:sz="4" w:space="0" w:color="999999"/>
              <w:right w:val="single" w:sz="4" w:space="0" w:color="999999"/>
            </w:tcBorders>
            <w:shd w:val="clear" w:color="auto" w:fill="auto"/>
          </w:tcPr>
          <w:p w14:paraId="0EEF6521"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1076AFF" w14:textId="77777777" w:rsidR="00BB0755" w:rsidRPr="00D92720" w:rsidRDefault="00851D9F" w:rsidP="009D2A49">
            <w:pPr>
              <w:pStyle w:val="Text"/>
            </w:pPr>
            <w:r>
              <w:t>If yes, what kind?</w:t>
            </w:r>
          </w:p>
        </w:tc>
      </w:tr>
      <w:tr w:rsidR="00BB0755" w:rsidRPr="00D92720" w14:paraId="45A24A1B" w14:textId="77777777">
        <w:trPr>
          <w:trHeight w:val="288"/>
          <w:jc w:val="center"/>
        </w:trPr>
        <w:tc>
          <w:tcPr>
            <w:tcW w:w="1316" w:type="dxa"/>
            <w:vMerge/>
            <w:tcBorders>
              <w:left w:val="single" w:sz="4" w:space="0" w:color="999999"/>
              <w:right w:val="single" w:sz="4" w:space="0" w:color="999999"/>
            </w:tcBorders>
            <w:shd w:val="clear" w:color="auto" w:fill="auto"/>
          </w:tcPr>
          <w:p w14:paraId="7C93A159" w14:textId="77777777" w:rsidR="00BB0755" w:rsidRDefault="00BB0755" w:rsidP="00C50DE3"/>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46A1BB7B" w14:textId="77777777" w:rsidR="00BB0755" w:rsidRPr="00D92720" w:rsidRDefault="00BB0755" w:rsidP="009D2A49">
            <w:pPr>
              <w:pStyle w:val="Text"/>
            </w:pPr>
            <w:r w:rsidRPr="00D92720">
              <w:t>How many drinks per week?</w:t>
            </w:r>
          </w:p>
        </w:tc>
      </w:tr>
      <w:tr w:rsidR="00076BDB" w:rsidRPr="00D92720" w14:paraId="16345192"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E01C146"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460A7F9" w14:textId="77777777" w:rsidR="00076BDB" w:rsidRPr="00D92720" w:rsidRDefault="00076BDB" w:rsidP="007C5CF1">
            <w:pPr>
              <w:pStyle w:val="Text"/>
            </w:pPr>
            <w:r w:rsidRPr="00D92720">
              <w:t>Are you concerned about the amount you drink?</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B18B394"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6DAE107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BAFEBF"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25CBCAEB" w14:textId="77777777" w:rsidR="00076BDB" w:rsidRPr="00D92720" w:rsidRDefault="00076BDB" w:rsidP="007C5CF1">
            <w:pPr>
              <w:pStyle w:val="Text"/>
            </w:pPr>
            <w:r>
              <w:t>No</w:t>
            </w:r>
          </w:p>
        </w:tc>
      </w:tr>
      <w:tr w:rsidR="00076BDB" w:rsidRPr="00D92720" w14:paraId="52D9D44B"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702A0A5B"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7DC275E" w14:textId="77777777" w:rsidR="00076BDB" w:rsidRPr="00D92720" w:rsidRDefault="00076BDB" w:rsidP="007C5CF1">
            <w:pPr>
              <w:pStyle w:val="Text"/>
            </w:pPr>
            <w:r w:rsidRPr="00D92720">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DF009C"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D275B1B"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9DEED27"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83CE2E8" w14:textId="77777777" w:rsidR="00076BDB" w:rsidRPr="00D92720" w:rsidRDefault="00076BDB" w:rsidP="007C5CF1">
            <w:pPr>
              <w:pStyle w:val="Text"/>
            </w:pPr>
            <w:r>
              <w:t>No</w:t>
            </w:r>
          </w:p>
        </w:tc>
      </w:tr>
      <w:tr w:rsidR="00076BDB" w:rsidRPr="00D92720" w14:paraId="16389431"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09B21E63"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14466FA" w14:textId="77777777" w:rsidR="00076BDB" w:rsidRPr="00D92720" w:rsidRDefault="00076BDB" w:rsidP="007C5CF1">
            <w:pPr>
              <w:pStyle w:val="Text"/>
            </w:pPr>
            <w:r w:rsidRPr="00D92720">
              <w:t>Have you ever experienced blackouts?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82F4257"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1810BBF4"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50749E5"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13AAB042" w14:textId="77777777" w:rsidR="00076BDB" w:rsidRPr="00D92720" w:rsidRDefault="00076BDB" w:rsidP="007C5CF1">
            <w:pPr>
              <w:pStyle w:val="Text"/>
            </w:pPr>
            <w:r>
              <w:t>No</w:t>
            </w:r>
          </w:p>
        </w:tc>
      </w:tr>
      <w:tr w:rsidR="00076BDB" w:rsidRPr="00D92720" w14:paraId="44C8EAD9" w14:textId="77777777">
        <w:trPr>
          <w:trHeight w:val="288"/>
          <w:jc w:val="center"/>
        </w:trPr>
        <w:tc>
          <w:tcPr>
            <w:tcW w:w="1316" w:type="dxa"/>
            <w:vMerge/>
            <w:tcBorders>
              <w:left w:val="single" w:sz="4" w:space="0" w:color="999999"/>
              <w:right w:val="single" w:sz="4" w:space="0" w:color="999999"/>
            </w:tcBorders>
            <w:shd w:val="clear" w:color="auto" w:fill="auto"/>
            <w:vAlign w:val="center"/>
          </w:tcPr>
          <w:p w14:paraId="1399E8D5"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285DC5E" w14:textId="77777777" w:rsidR="00076BDB" w:rsidRPr="00D92720" w:rsidRDefault="00076BDB" w:rsidP="007C5CF1">
            <w:pPr>
              <w:pStyle w:val="Text"/>
            </w:pPr>
            <w:r w:rsidRPr="00D92720">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463C356"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2499521"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EAF97E"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0721CD5" w14:textId="77777777" w:rsidR="00076BDB" w:rsidRPr="00D92720" w:rsidRDefault="00076BDB" w:rsidP="007C5CF1">
            <w:pPr>
              <w:pStyle w:val="Text"/>
            </w:pPr>
            <w:r>
              <w:t>No</w:t>
            </w:r>
          </w:p>
        </w:tc>
      </w:tr>
      <w:tr w:rsidR="00076BDB" w:rsidRPr="00D92720" w14:paraId="28AAB469"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6AE66E02"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5172123" w14:textId="77777777" w:rsidR="00076BDB" w:rsidRPr="00D92720" w:rsidRDefault="00076BDB" w:rsidP="007C5CF1">
            <w:pPr>
              <w:pStyle w:val="Text"/>
            </w:pPr>
            <w:r w:rsidRPr="00D92720">
              <w:t>Do you drive after drinking?</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35F1076"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107430D"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EA42ECD"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BA449A9" w14:textId="77777777" w:rsidR="00076BDB" w:rsidRPr="00D92720" w:rsidRDefault="00076BDB" w:rsidP="007C5CF1">
            <w:pPr>
              <w:pStyle w:val="Text"/>
            </w:pPr>
            <w:r>
              <w:t>No</w:t>
            </w:r>
          </w:p>
        </w:tc>
      </w:tr>
      <w:tr w:rsidR="00BB0755" w:rsidRPr="00D92720" w14:paraId="1B043761"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7D7D5B8" w14:textId="77777777" w:rsidR="00BB0755" w:rsidRPr="00D92720" w:rsidRDefault="00BB0755" w:rsidP="0068599D">
            <w:pPr>
              <w:pStyle w:val="Heading5"/>
            </w:pPr>
            <w:r>
              <w:t>Tobacco</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E2EC8CF" w14:textId="77777777" w:rsidR="00BB0755" w:rsidRPr="00D92720" w:rsidRDefault="00BB0755" w:rsidP="007C5CF1">
            <w:pPr>
              <w:pStyle w:val="Text"/>
            </w:pPr>
            <w:r w:rsidRPr="00D92720">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3DAACA8" w14:textId="77777777" w:rsidR="00BB0755" w:rsidRPr="00D92720" w:rsidRDefault="00BB0755"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71E5B75" w14:textId="77777777" w:rsidR="00BB0755" w:rsidRPr="00D92720" w:rsidRDefault="00BB0755"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2A77AB5" w14:textId="77777777" w:rsidR="00BB0755" w:rsidRPr="00D92720" w:rsidRDefault="00BB0755"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1E1B5E7A" w14:textId="77777777" w:rsidR="00BB0755" w:rsidRPr="00D92720" w:rsidRDefault="00BB0755" w:rsidP="007C5CF1">
            <w:pPr>
              <w:pStyle w:val="Text"/>
            </w:pPr>
            <w:r>
              <w:t>No</w:t>
            </w:r>
          </w:p>
        </w:tc>
      </w:tr>
      <w:tr w:rsidR="009754BA" w:rsidRPr="00D92720" w14:paraId="410441A7" w14:textId="77777777">
        <w:trPr>
          <w:trHeight w:val="288"/>
          <w:jc w:val="center"/>
        </w:trPr>
        <w:tc>
          <w:tcPr>
            <w:tcW w:w="1316" w:type="dxa"/>
            <w:vMerge/>
            <w:tcBorders>
              <w:left w:val="single" w:sz="4" w:space="0" w:color="999999"/>
              <w:right w:val="single" w:sz="4" w:space="0" w:color="999999"/>
            </w:tcBorders>
            <w:shd w:val="clear" w:color="auto" w:fill="auto"/>
          </w:tcPr>
          <w:p w14:paraId="0BCD3B8A" w14:textId="77777777" w:rsidR="009754BA" w:rsidRDefault="009754BA" w:rsidP="00C50DE3"/>
        </w:tc>
        <w:tc>
          <w:tcPr>
            <w:tcW w:w="37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B71D28E" w14:textId="77777777"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A77EFB" w14:textId="77777777" w:rsidR="009754BA" w:rsidRPr="00D92720" w:rsidRDefault="009754BA" w:rsidP="00AD33B9">
            <w:pPr>
              <w:pStyle w:val="Text"/>
            </w:pPr>
            <w:r w:rsidRPr="00D92720">
              <w:sym w:font="Wingdings" w:char="F0A8"/>
            </w:r>
            <w:r w:rsidRPr="00D92720">
              <w:t xml:space="preserve">  Chew - #/day</w:t>
            </w:r>
          </w:p>
        </w:tc>
        <w:tc>
          <w:tcPr>
            <w:tcW w:w="189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CBF4485" w14:textId="77777777" w:rsidR="009754BA" w:rsidRPr="00D92720" w:rsidRDefault="009754BA" w:rsidP="00AD33B9">
            <w:pPr>
              <w:pStyle w:val="Text"/>
            </w:pPr>
            <w:r w:rsidRPr="00D92720">
              <w:sym w:font="Wingdings" w:char="F0A8"/>
            </w:r>
            <w:r w:rsidRPr="00D92720">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0B453EC" w14:textId="77777777" w:rsidR="009754BA" w:rsidRPr="00D92720" w:rsidRDefault="009754BA" w:rsidP="00AD33B9">
            <w:pPr>
              <w:pStyle w:val="Text"/>
            </w:pPr>
            <w:r w:rsidRPr="00D92720">
              <w:sym w:font="Wingdings" w:char="F0A8"/>
            </w:r>
            <w:r w:rsidRPr="00D92720">
              <w:t xml:space="preserve">  Cigars - #/day</w:t>
            </w:r>
          </w:p>
        </w:tc>
      </w:tr>
      <w:tr w:rsidR="009754BA" w:rsidRPr="00D92720" w14:paraId="5C4DED47"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F3F3F3"/>
          </w:tcPr>
          <w:p w14:paraId="5B5770FE" w14:textId="77777777" w:rsidR="009754BA" w:rsidRDefault="009754BA" w:rsidP="00C50DE3"/>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496AB7F" w14:textId="77777777"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588"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14:paraId="633DFE34" w14:textId="77777777"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14:paraId="40591B22" w14:textId="77777777">
        <w:trPr>
          <w:trHeight w:val="288"/>
          <w:jc w:val="center"/>
        </w:trPr>
        <w:tc>
          <w:tcPr>
            <w:tcW w:w="1316" w:type="dxa"/>
            <w:vMerge w:val="restart"/>
            <w:tcBorders>
              <w:top w:val="single" w:sz="4" w:space="0" w:color="999999"/>
              <w:left w:val="single" w:sz="4" w:space="0" w:color="999999"/>
              <w:right w:val="single" w:sz="4" w:space="0" w:color="999999"/>
            </w:tcBorders>
            <w:shd w:val="clear" w:color="auto" w:fill="auto"/>
          </w:tcPr>
          <w:p w14:paraId="34949536" w14:textId="77777777" w:rsidR="00076BDB" w:rsidRPr="00D92720" w:rsidRDefault="00076BDB" w:rsidP="0068599D">
            <w:pPr>
              <w:pStyle w:val="Heading5"/>
            </w:pPr>
            <w:r>
              <w:t>Drugs</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32CF8FB" w14:textId="77777777" w:rsidR="00076BDB" w:rsidRPr="00D92720" w:rsidRDefault="00076BDB" w:rsidP="007C5CF1">
            <w:pPr>
              <w:pStyle w:val="Text"/>
            </w:pPr>
            <w:r w:rsidRPr="00D92720">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F589026"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739EC8E9"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D8E7AF2"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4E0F69C2" w14:textId="77777777" w:rsidR="00076BDB" w:rsidRPr="00D92720" w:rsidRDefault="00076BDB" w:rsidP="007C5CF1">
            <w:pPr>
              <w:pStyle w:val="Text"/>
            </w:pPr>
            <w:r>
              <w:t>No</w:t>
            </w:r>
          </w:p>
        </w:tc>
      </w:tr>
      <w:tr w:rsidR="00076BDB" w:rsidRPr="00D92720" w14:paraId="04A8E8C3" w14:textId="77777777">
        <w:trPr>
          <w:trHeight w:val="288"/>
          <w:jc w:val="center"/>
        </w:trPr>
        <w:tc>
          <w:tcPr>
            <w:tcW w:w="1316" w:type="dxa"/>
            <w:vMerge/>
            <w:tcBorders>
              <w:left w:val="single" w:sz="4" w:space="0" w:color="999999"/>
              <w:bottom w:val="single" w:sz="4" w:space="0" w:color="999999"/>
              <w:right w:val="single" w:sz="4" w:space="0" w:color="999999"/>
            </w:tcBorders>
            <w:shd w:val="clear" w:color="auto" w:fill="auto"/>
            <w:vAlign w:val="center"/>
          </w:tcPr>
          <w:p w14:paraId="3572B128" w14:textId="77777777" w:rsidR="00076BDB" w:rsidRPr="00D92720" w:rsidRDefault="00076BDB"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0C032227" w14:textId="77777777" w:rsidR="00076BDB" w:rsidRPr="00D92720" w:rsidRDefault="00076BDB" w:rsidP="007C5CF1">
            <w:pPr>
              <w:pStyle w:val="Text"/>
            </w:pPr>
            <w:r w:rsidRPr="00D92720">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41E4BE" w14:textId="77777777" w:rsidR="00076BDB" w:rsidRPr="00D92720" w:rsidRDefault="00076BDB"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4DF13E2A" w14:textId="77777777" w:rsidR="00076BDB" w:rsidRPr="00D92720" w:rsidRDefault="00076BDB"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AEAB5E3" w14:textId="77777777" w:rsidR="00076BDB" w:rsidRPr="00D92720" w:rsidRDefault="00076BDB"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9509D21" w14:textId="77777777" w:rsidR="00076BDB" w:rsidRPr="00D92720" w:rsidRDefault="00076BDB" w:rsidP="007C5CF1">
            <w:pPr>
              <w:pStyle w:val="Text"/>
            </w:pPr>
            <w:r>
              <w:t>No</w:t>
            </w:r>
          </w:p>
        </w:tc>
      </w:tr>
      <w:tr w:rsidR="00B71EC7" w:rsidRPr="00D92720" w14:paraId="31C0BC58" w14:textId="77777777">
        <w:trPr>
          <w:trHeight w:val="288"/>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5EF63849" w14:textId="77777777" w:rsidR="00B71EC7" w:rsidRPr="00D92720" w:rsidRDefault="00B71EC7" w:rsidP="0068599D">
            <w:pPr>
              <w:pStyle w:val="Heading5"/>
            </w:pPr>
            <w:r w:rsidRPr="00D92720">
              <w:lastRenderedPageBreak/>
              <w:t>Sex</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6DA323F" w14:textId="77777777" w:rsidR="00B71EC7" w:rsidRPr="00D92720" w:rsidRDefault="00B71EC7" w:rsidP="007C5CF1">
            <w:pPr>
              <w:pStyle w:val="Text"/>
            </w:pPr>
            <w:r w:rsidRPr="00D92720">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BC659AE"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14:paraId="236B23EE"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04E3262"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14:paraId="32EFBA09" w14:textId="77777777" w:rsidR="00B71EC7" w:rsidRPr="00D92720" w:rsidRDefault="00B71EC7" w:rsidP="007C5CF1">
            <w:pPr>
              <w:pStyle w:val="Text"/>
            </w:pPr>
            <w:r>
              <w:t>No</w:t>
            </w:r>
          </w:p>
        </w:tc>
      </w:tr>
      <w:tr w:rsidR="00B71EC7" w:rsidRPr="00D92720" w14:paraId="2AB644FB"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A0643F9"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D6A96A6" w14:textId="77777777" w:rsidR="00B71EC7" w:rsidRPr="00D92720" w:rsidRDefault="00B71EC7" w:rsidP="007C5CF1">
            <w:pPr>
              <w:pStyle w:val="Text"/>
            </w:pPr>
            <w:r w:rsidRPr="00D92720">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D224D6D"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8011076"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E14BBE"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0D239FCD" w14:textId="77777777" w:rsidR="00B71EC7" w:rsidRPr="00D92720" w:rsidRDefault="00B71EC7" w:rsidP="007C5CF1">
            <w:pPr>
              <w:pStyle w:val="Text"/>
            </w:pPr>
            <w:r>
              <w:t>No</w:t>
            </w:r>
          </w:p>
        </w:tc>
      </w:tr>
      <w:tr w:rsidR="00B71EC7" w:rsidRPr="00D92720" w14:paraId="605719F5"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D810BEE" w14:textId="77777777" w:rsidR="00B71EC7" w:rsidRPr="00D92720" w:rsidRDefault="00B71EC7" w:rsidP="007C5CF1"/>
        </w:tc>
        <w:tc>
          <w:tcPr>
            <w:tcW w:w="9484"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AB36C85" w14:textId="77777777" w:rsidR="00B71EC7" w:rsidRPr="00D92720" w:rsidRDefault="00B71EC7" w:rsidP="007C5CF1">
            <w:pPr>
              <w:pStyle w:val="Text"/>
            </w:pPr>
            <w:r w:rsidRPr="00D92720">
              <w:t>If not trying for a pregnancy list contr</w:t>
            </w:r>
            <w:r>
              <w:t>aceptive or barrier method used:</w:t>
            </w:r>
          </w:p>
        </w:tc>
      </w:tr>
      <w:tr w:rsidR="00B71EC7" w:rsidRPr="00D92720" w14:paraId="6D79BD83" w14:textId="77777777">
        <w:trPr>
          <w:trHeight w:val="288"/>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088BBE93"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741AB676" w14:textId="77777777" w:rsidR="00B71EC7" w:rsidRPr="00D92720" w:rsidRDefault="00B71EC7" w:rsidP="007C5CF1">
            <w:pPr>
              <w:pStyle w:val="Text"/>
            </w:pPr>
            <w:r w:rsidRPr="00D92720">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FD6BB63"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2BDF9BCF" w14:textId="77777777" w:rsidR="00B71EC7" w:rsidRPr="00D92720"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C691BAE"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757C6FE" w14:textId="77777777" w:rsidR="00B71EC7" w:rsidRPr="00D92720" w:rsidRDefault="00B71EC7" w:rsidP="007C5CF1">
            <w:pPr>
              <w:pStyle w:val="Text"/>
            </w:pPr>
            <w:r>
              <w:t>No</w:t>
            </w:r>
          </w:p>
        </w:tc>
      </w:tr>
      <w:tr w:rsidR="00B71EC7" w:rsidRPr="00D92720" w14:paraId="5A6A295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7268301D" w14:textId="77777777" w:rsidR="00B71EC7" w:rsidRPr="00D92720" w:rsidRDefault="00B71EC7" w:rsidP="007C5CF1"/>
        </w:tc>
        <w:tc>
          <w:tcPr>
            <w:tcW w:w="7901" w:type="dxa"/>
            <w:gridSpan w:val="7"/>
            <w:vMerge w:val="restart"/>
            <w:tcBorders>
              <w:top w:val="single" w:sz="4" w:space="0" w:color="999999"/>
              <w:left w:val="single" w:sz="4" w:space="0" w:color="999999"/>
              <w:right w:val="single" w:sz="4" w:space="0" w:color="999999"/>
            </w:tcBorders>
            <w:shd w:val="clear" w:color="auto" w:fill="auto"/>
            <w:vAlign w:val="center"/>
          </w:tcPr>
          <w:p w14:paraId="220ACD89" w14:textId="77777777"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shd w:val="clear" w:color="auto" w:fill="auto"/>
            <w:tcMar>
              <w:left w:w="14" w:type="dxa"/>
              <w:right w:w="14" w:type="dxa"/>
            </w:tcMar>
            <w:vAlign w:val="center"/>
          </w:tcPr>
          <w:p w14:paraId="137BC422" w14:textId="77777777" w:rsidR="00B71EC7" w:rsidRPr="00D92720" w:rsidRDefault="00B71EC7" w:rsidP="007C5CF1">
            <w:pPr>
              <w:pStyle w:val="Text"/>
              <w:jc w:val="center"/>
            </w:pPr>
          </w:p>
        </w:tc>
        <w:tc>
          <w:tcPr>
            <w:tcW w:w="477" w:type="dxa"/>
            <w:tcBorders>
              <w:top w:val="single" w:sz="4" w:space="0" w:color="999999"/>
              <w:right w:val="single" w:sz="4" w:space="0" w:color="999999"/>
            </w:tcBorders>
            <w:shd w:val="clear" w:color="auto" w:fill="auto"/>
            <w:vAlign w:val="center"/>
          </w:tcPr>
          <w:p w14:paraId="0E200B25" w14:textId="77777777" w:rsidR="00B71EC7" w:rsidRDefault="00B71EC7" w:rsidP="007C5CF1">
            <w:pPr>
              <w:pStyle w:val="Text"/>
            </w:pPr>
          </w:p>
        </w:tc>
        <w:tc>
          <w:tcPr>
            <w:tcW w:w="317" w:type="dxa"/>
            <w:tcBorders>
              <w:top w:val="single" w:sz="4" w:space="0" w:color="999999"/>
              <w:left w:val="single" w:sz="4" w:space="0" w:color="999999"/>
            </w:tcBorders>
            <w:shd w:val="clear" w:color="auto" w:fill="auto"/>
            <w:tcMar>
              <w:left w:w="14" w:type="dxa"/>
              <w:right w:w="14" w:type="dxa"/>
            </w:tcMar>
            <w:vAlign w:val="center"/>
          </w:tcPr>
          <w:p w14:paraId="7E584628" w14:textId="77777777" w:rsidR="00B71EC7" w:rsidRPr="00D92720" w:rsidRDefault="00B71EC7" w:rsidP="007C5CF1">
            <w:pPr>
              <w:pStyle w:val="Text"/>
              <w:jc w:val="center"/>
            </w:pPr>
          </w:p>
        </w:tc>
        <w:tc>
          <w:tcPr>
            <w:tcW w:w="489" w:type="dxa"/>
            <w:tcBorders>
              <w:top w:val="single" w:sz="4" w:space="0" w:color="999999"/>
              <w:right w:val="single" w:sz="4" w:space="0" w:color="999999"/>
            </w:tcBorders>
            <w:shd w:val="clear" w:color="auto" w:fill="auto"/>
            <w:vAlign w:val="center"/>
          </w:tcPr>
          <w:p w14:paraId="1B8863D2" w14:textId="77777777" w:rsidR="00B71EC7" w:rsidRDefault="00B71EC7" w:rsidP="007C5CF1">
            <w:pPr>
              <w:pStyle w:val="Text"/>
            </w:pPr>
          </w:p>
        </w:tc>
      </w:tr>
      <w:tr w:rsidR="00B71EC7" w:rsidRPr="00D92720" w14:paraId="07095E9D"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35C17F7F"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5B44F324"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7F309B45"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06C19530"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B85144D"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4B689AD9" w14:textId="77777777" w:rsidR="00B71EC7" w:rsidRDefault="00B71EC7" w:rsidP="007C5CF1">
            <w:pPr>
              <w:pStyle w:val="Text"/>
            </w:pPr>
            <w:r>
              <w:t>No</w:t>
            </w:r>
          </w:p>
        </w:tc>
      </w:tr>
      <w:tr w:rsidR="00B71EC7" w:rsidRPr="00D92720" w14:paraId="38FC8337" w14:textId="77777777">
        <w:trPr>
          <w:trHeight w:val="293"/>
          <w:jc w:val="center"/>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14:paraId="0D7F501B" w14:textId="77777777" w:rsidR="00B71EC7" w:rsidRPr="00D92720" w:rsidRDefault="00B71EC7" w:rsidP="0068599D">
            <w:pPr>
              <w:pStyle w:val="Heading5"/>
            </w:pPr>
            <w:r w:rsidRPr="00D92720">
              <w:t>Personal Safety</w:t>
            </w:r>
          </w:p>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6830CF95" w14:textId="77777777" w:rsidR="00B71EC7" w:rsidRPr="00D92720" w:rsidRDefault="00B71EC7" w:rsidP="007C5CF1">
            <w:pPr>
              <w:pStyle w:val="Text"/>
            </w:pPr>
            <w:r w:rsidRPr="00D92720">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39874AD"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7AC0D9C0"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36E90D6"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53B745C5" w14:textId="77777777" w:rsidR="00B71EC7" w:rsidRDefault="00B71EC7" w:rsidP="007C5CF1">
            <w:pPr>
              <w:pStyle w:val="Text"/>
            </w:pPr>
            <w:r>
              <w:t>No</w:t>
            </w:r>
          </w:p>
        </w:tc>
      </w:tr>
      <w:tr w:rsidR="00B71EC7" w:rsidRPr="00D92720" w14:paraId="5346C3B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4A4296FE"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77A76915" w14:textId="77777777" w:rsidR="00B71EC7" w:rsidRPr="00D92720" w:rsidRDefault="00B71EC7" w:rsidP="007C5CF1">
            <w:pPr>
              <w:pStyle w:val="Text"/>
            </w:pPr>
            <w:r w:rsidRPr="00D92720">
              <w:t>Do you have frequent falls?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C775086"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3859154C"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4C92DEBF"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397832EF" w14:textId="77777777" w:rsidR="00B71EC7" w:rsidRDefault="00B71EC7" w:rsidP="007C5CF1">
            <w:pPr>
              <w:pStyle w:val="Text"/>
            </w:pPr>
            <w:r>
              <w:t>No</w:t>
            </w:r>
          </w:p>
        </w:tc>
      </w:tr>
      <w:tr w:rsidR="00B71EC7" w:rsidRPr="00D92720" w14:paraId="55896CBB"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5CCFACA8"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261F8D10" w14:textId="77777777" w:rsidR="00B71EC7" w:rsidRPr="00D92720" w:rsidRDefault="00B71EC7" w:rsidP="007C5CF1">
            <w:pPr>
              <w:pStyle w:val="Text"/>
            </w:pPr>
            <w:r w:rsidRPr="00D92720">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3736519"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1CFA3219"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5609D88"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68849F1" w14:textId="77777777" w:rsidR="00B71EC7" w:rsidRDefault="00B71EC7" w:rsidP="007C5CF1">
            <w:pPr>
              <w:pStyle w:val="Text"/>
            </w:pPr>
            <w:r>
              <w:t>No</w:t>
            </w:r>
          </w:p>
        </w:tc>
      </w:tr>
      <w:tr w:rsidR="00B71EC7" w:rsidRPr="00D92720" w14:paraId="165DC456"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141D1508" w14:textId="77777777" w:rsidR="00B71EC7" w:rsidRPr="00D92720" w:rsidRDefault="00B71EC7" w:rsidP="007C5CF1"/>
        </w:tc>
        <w:tc>
          <w:tcPr>
            <w:tcW w:w="7901" w:type="dxa"/>
            <w:gridSpan w:val="7"/>
            <w:tcBorders>
              <w:left w:val="single" w:sz="4" w:space="0" w:color="999999"/>
              <w:bottom w:val="single" w:sz="4" w:space="0" w:color="999999"/>
              <w:right w:val="single" w:sz="4" w:space="0" w:color="999999"/>
            </w:tcBorders>
            <w:shd w:val="clear" w:color="auto" w:fill="auto"/>
            <w:vAlign w:val="center"/>
          </w:tcPr>
          <w:p w14:paraId="3ABC983E" w14:textId="77777777" w:rsidR="00B71EC7" w:rsidRPr="00D92720" w:rsidRDefault="00B71EC7" w:rsidP="007C5CF1">
            <w:pPr>
              <w:pStyle w:val="Text"/>
            </w:pPr>
            <w:r w:rsidRPr="00D92720">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0294F2C"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7BCF4437"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5978EE49"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0F5A4D8D" w14:textId="77777777" w:rsidR="00B71EC7" w:rsidRDefault="00B71EC7" w:rsidP="007C5CF1">
            <w:pPr>
              <w:pStyle w:val="Text"/>
            </w:pPr>
            <w:r>
              <w:t>No</w:t>
            </w:r>
          </w:p>
        </w:tc>
      </w:tr>
      <w:tr w:rsidR="00B71EC7" w:rsidRPr="00D92720" w14:paraId="7FF4DAB3"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2641CDDE" w14:textId="77777777" w:rsidR="00B71EC7" w:rsidRPr="00D92720" w:rsidRDefault="00B71EC7" w:rsidP="007C5CF1"/>
        </w:tc>
        <w:tc>
          <w:tcPr>
            <w:tcW w:w="7901"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45838115" w14:textId="77777777" w:rsidR="00B71EC7" w:rsidRPr="00D92720" w:rsidRDefault="00B71EC7" w:rsidP="007C5CF1">
            <w:pPr>
              <w:pStyle w:val="Text"/>
            </w:pPr>
            <w:r w:rsidRPr="00D92720">
              <w:t>Would you like information on the preparation of these</w:t>
            </w:r>
            <w:r>
              <w: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0FBEEC0" w14:textId="77777777" w:rsidR="00B71EC7" w:rsidRPr="00D92720" w:rsidRDefault="00B71EC7" w:rsidP="0068599D">
            <w:pPr>
              <w:pStyle w:val="Text"/>
              <w:jc w:val="center"/>
            </w:pPr>
            <w:r w:rsidRPr="00D92720">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14:paraId="3C0319B6" w14:textId="77777777" w:rsidR="00B71EC7" w:rsidRDefault="00B71EC7" w:rsidP="007C5CF1">
            <w:pPr>
              <w:pStyle w:val="Text"/>
            </w:pPr>
            <w: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DFE2C6A" w14:textId="77777777" w:rsidR="00B71EC7" w:rsidRPr="00D92720" w:rsidRDefault="00B71EC7" w:rsidP="0068599D">
            <w:pPr>
              <w:pStyle w:val="Text"/>
              <w:jc w:val="center"/>
            </w:pPr>
            <w:r w:rsidRPr="00D92720">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AFABB6A" w14:textId="77777777" w:rsidR="00B71EC7" w:rsidRDefault="00B71EC7" w:rsidP="007C5CF1">
            <w:pPr>
              <w:pStyle w:val="Text"/>
            </w:pPr>
            <w:r>
              <w:t>No</w:t>
            </w:r>
          </w:p>
        </w:tc>
      </w:tr>
      <w:tr w:rsidR="00B71EC7" w:rsidRPr="00D92720" w14:paraId="3CBE4852"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F76F558" w14:textId="77777777" w:rsidR="00B71EC7" w:rsidRPr="00D92720" w:rsidRDefault="00B71EC7" w:rsidP="007C5CF1"/>
        </w:tc>
        <w:tc>
          <w:tcPr>
            <w:tcW w:w="7901" w:type="dxa"/>
            <w:gridSpan w:val="7"/>
            <w:vMerge w:val="restart"/>
            <w:tcBorders>
              <w:left w:val="single" w:sz="4" w:space="0" w:color="999999"/>
              <w:right w:val="single" w:sz="4" w:space="0" w:color="999999"/>
            </w:tcBorders>
            <w:shd w:val="clear" w:color="auto" w:fill="auto"/>
            <w:vAlign w:val="center"/>
          </w:tcPr>
          <w:p w14:paraId="41AF1599" w14:textId="77777777"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300" w:type="dxa"/>
            <w:tcBorders>
              <w:top w:val="single" w:sz="4" w:space="0" w:color="999999"/>
              <w:left w:val="single" w:sz="4" w:space="0" w:color="999999"/>
            </w:tcBorders>
            <w:shd w:val="clear" w:color="auto" w:fill="auto"/>
            <w:tcMar>
              <w:left w:w="14" w:type="dxa"/>
              <w:right w:w="14" w:type="dxa"/>
            </w:tcMar>
            <w:vAlign w:val="center"/>
          </w:tcPr>
          <w:p w14:paraId="74DC6652" w14:textId="77777777" w:rsidR="00B71EC7" w:rsidRPr="00D92720" w:rsidRDefault="00B71EC7" w:rsidP="007C5CF1">
            <w:pPr>
              <w:pStyle w:val="Text"/>
              <w:jc w:val="center"/>
            </w:pPr>
          </w:p>
        </w:tc>
        <w:tc>
          <w:tcPr>
            <w:tcW w:w="477" w:type="dxa"/>
            <w:tcBorders>
              <w:right w:val="single" w:sz="4" w:space="0" w:color="999999"/>
            </w:tcBorders>
            <w:shd w:val="clear" w:color="auto" w:fill="auto"/>
            <w:vAlign w:val="center"/>
          </w:tcPr>
          <w:p w14:paraId="464E4C87" w14:textId="77777777" w:rsidR="00B71EC7" w:rsidRDefault="00B71EC7" w:rsidP="007C5CF1">
            <w:pPr>
              <w:pStyle w:val="Text"/>
            </w:pPr>
          </w:p>
        </w:tc>
        <w:tc>
          <w:tcPr>
            <w:tcW w:w="317" w:type="dxa"/>
            <w:tcBorders>
              <w:left w:val="single" w:sz="4" w:space="0" w:color="999999"/>
            </w:tcBorders>
            <w:shd w:val="clear" w:color="auto" w:fill="auto"/>
            <w:tcMar>
              <w:left w:w="14" w:type="dxa"/>
              <w:right w:w="14" w:type="dxa"/>
            </w:tcMar>
            <w:vAlign w:val="center"/>
          </w:tcPr>
          <w:p w14:paraId="44DAB0E2" w14:textId="77777777" w:rsidR="00B71EC7" w:rsidRPr="00D92720" w:rsidRDefault="00B71EC7" w:rsidP="007C5CF1">
            <w:pPr>
              <w:pStyle w:val="Text"/>
              <w:jc w:val="center"/>
            </w:pPr>
          </w:p>
        </w:tc>
        <w:tc>
          <w:tcPr>
            <w:tcW w:w="489" w:type="dxa"/>
            <w:tcBorders>
              <w:right w:val="single" w:sz="4" w:space="0" w:color="999999"/>
            </w:tcBorders>
            <w:shd w:val="clear" w:color="auto" w:fill="auto"/>
            <w:vAlign w:val="center"/>
          </w:tcPr>
          <w:p w14:paraId="14C09FC7" w14:textId="77777777" w:rsidR="00B71EC7" w:rsidRDefault="00B71EC7" w:rsidP="007C5CF1">
            <w:pPr>
              <w:pStyle w:val="Text"/>
            </w:pPr>
          </w:p>
        </w:tc>
      </w:tr>
      <w:tr w:rsidR="00B71EC7" w:rsidRPr="00D92720" w14:paraId="41C3BA66" w14:textId="77777777">
        <w:trPr>
          <w:trHeight w:val="293"/>
          <w:jc w:val="center"/>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14:paraId="6AE94003" w14:textId="77777777" w:rsidR="00B71EC7" w:rsidRPr="00D92720" w:rsidRDefault="00B71EC7" w:rsidP="007C5CF1"/>
        </w:tc>
        <w:tc>
          <w:tcPr>
            <w:tcW w:w="7901" w:type="dxa"/>
            <w:gridSpan w:val="7"/>
            <w:vMerge/>
            <w:tcBorders>
              <w:left w:val="single" w:sz="4" w:space="0" w:color="999999"/>
              <w:bottom w:val="single" w:sz="4" w:space="0" w:color="999999"/>
              <w:right w:val="single" w:sz="4" w:space="0" w:color="999999"/>
            </w:tcBorders>
            <w:shd w:val="clear" w:color="auto" w:fill="auto"/>
            <w:vAlign w:val="center"/>
          </w:tcPr>
          <w:p w14:paraId="1149A535" w14:textId="77777777" w:rsidR="00B71EC7" w:rsidRPr="00D92720" w:rsidRDefault="00B71EC7" w:rsidP="007C5CF1">
            <w:pPr>
              <w:pStyle w:val="Text"/>
            </w:pPr>
          </w:p>
        </w:tc>
        <w:tc>
          <w:tcPr>
            <w:tcW w:w="300" w:type="dxa"/>
            <w:tcBorders>
              <w:left w:val="single" w:sz="4" w:space="0" w:color="999999"/>
              <w:bottom w:val="single" w:sz="4" w:space="0" w:color="999999"/>
            </w:tcBorders>
            <w:shd w:val="clear" w:color="auto" w:fill="auto"/>
            <w:tcMar>
              <w:left w:w="14" w:type="dxa"/>
              <w:right w:w="14" w:type="dxa"/>
            </w:tcMar>
            <w:vAlign w:val="center"/>
          </w:tcPr>
          <w:p w14:paraId="5153AE4E" w14:textId="77777777" w:rsidR="00B71EC7" w:rsidRPr="00D92720" w:rsidRDefault="00B71EC7" w:rsidP="0068599D">
            <w:pPr>
              <w:pStyle w:val="Text"/>
              <w:jc w:val="center"/>
            </w:pPr>
            <w:r w:rsidRPr="00D92720">
              <w:sym w:font="Wingdings" w:char="F0A8"/>
            </w:r>
          </w:p>
        </w:tc>
        <w:tc>
          <w:tcPr>
            <w:tcW w:w="477" w:type="dxa"/>
            <w:tcBorders>
              <w:bottom w:val="single" w:sz="4" w:space="0" w:color="999999"/>
              <w:right w:val="single" w:sz="4" w:space="0" w:color="999999"/>
            </w:tcBorders>
            <w:shd w:val="clear" w:color="auto" w:fill="auto"/>
            <w:vAlign w:val="center"/>
          </w:tcPr>
          <w:p w14:paraId="1252CE31" w14:textId="77777777" w:rsidR="00B71EC7" w:rsidRDefault="00B71EC7" w:rsidP="007C5CF1">
            <w:pPr>
              <w:pStyle w:val="Text"/>
            </w:pPr>
            <w: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14:paraId="0DBCD7D7" w14:textId="77777777" w:rsidR="00B71EC7" w:rsidRPr="00D92720" w:rsidRDefault="00B71EC7" w:rsidP="0068599D">
            <w:pPr>
              <w:pStyle w:val="Text"/>
              <w:jc w:val="center"/>
            </w:pPr>
            <w:r w:rsidRPr="00D92720">
              <w:sym w:font="Wingdings" w:char="F0A8"/>
            </w:r>
          </w:p>
        </w:tc>
        <w:tc>
          <w:tcPr>
            <w:tcW w:w="489" w:type="dxa"/>
            <w:tcBorders>
              <w:bottom w:val="single" w:sz="4" w:space="0" w:color="999999"/>
              <w:right w:val="single" w:sz="4" w:space="0" w:color="999999"/>
            </w:tcBorders>
            <w:shd w:val="clear" w:color="auto" w:fill="auto"/>
            <w:vAlign w:val="center"/>
          </w:tcPr>
          <w:p w14:paraId="20B102C3" w14:textId="77777777" w:rsidR="00B71EC7" w:rsidRDefault="00B71EC7" w:rsidP="007C5CF1">
            <w:pPr>
              <w:pStyle w:val="Text"/>
            </w:pPr>
            <w:r>
              <w:t>No</w:t>
            </w:r>
          </w:p>
        </w:tc>
      </w:tr>
    </w:tbl>
    <w:p w14:paraId="0CD2A071" w14:textId="77777777"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747580" w:rsidRPr="00D92720" w14:paraId="4D95B986" w14:textId="77777777">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0761CA2C" w14:textId="77777777" w:rsidR="00747580" w:rsidRPr="00D92720" w:rsidRDefault="00C01130" w:rsidP="008D673F">
            <w:pPr>
              <w:pStyle w:val="Heading3"/>
            </w:pPr>
            <w:r w:rsidRPr="00D92720">
              <w:t>FAMILY HEALTH HISTORY</w:t>
            </w:r>
          </w:p>
        </w:tc>
      </w:tr>
      <w:tr w:rsidR="008D673F" w:rsidRPr="00D92720" w14:paraId="54BC74EB" w14:textId="77777777">
        <w:trPr>
          <w:trHeight w:val="216"/>
          <w:jc w:val="center"/>
        </w:trPr>
        <w:tc>
          <w:tcPr>
            <w:tcW w:w="10800" w:type="dxa"/>
            <w:gridSpan w:val="8"/>
            <w:tcBorders>
              <w:top w:val="single" w:sz="4" w:space="0" w:color="999999"/>
              <w:bottom w:val="single" w:sz="4" w:space="0" w:color="999999"/>
            </w:tcBorders>
            <w:shd w:val="clear" w:color="auto" w:fill="auto"/>
            <w:vAlign w:val="center"/>
          </w:tcPr>
          <w:p w14:paraId="03FB24B9" w14:textId="77777777" w:rsidR="008D673F" w:rsidRPr="00D92720" w:rsidRDefault="008D673F" w:rsidP="008D673F">
            <w:pPr>
              <w:pStyle w:val="Heading3"/>
            </w:pPr>
          </w:p>
        </w:tc>
      </w:tr>
      <w:tr w:rsidR="00326784" w:rsidRPr="00D92720" w14:paraId="50B77C0C" w14:textId="77777777">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14:paraId="5CDE3F8C" w14:textId="77777777"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14:paraId="5538D871" w14:textId="77777777"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14:paraId="00D44730" w14:textId="77777777"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14:paraId="6ABBB1A2" w14:textId="77777777"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14:paraId="3D9A92B5" w14:textId="77777777"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14:paraId="6DFAFC8C" w14:textId="77777777" w:rsidR="00326784" w:rsidRPr="00D92720" w:rsidRDefault="00851D9F" w:rsidP="00BB099E">
            <w:pPr>
              <w:pStyle w:val="AllCapsCentered"/>
            </w:pPr>
            <w:r>
              <w:t>Significant Health Problems</w:t>
            </w:r>
          </w:p>
        </w:tc>
      </w:tr>
      <w:tr w:rsidR="00326784" w:rsidRPr="00D92720" w14:paraId="6AD7D2AB"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1EB57F" w14:textId="77777777"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7259A81"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A5511A" w14:textId="77777777"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14:paraId="79255797" w14:textId="77777777"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14:paraId="289E3385"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582B2BF0"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417FFD" w14:textId="77777777" w:rsidR="00326784" w:rsidRPr="00D92720" w:rsidRDefault="00326784" w:rsidP="004F72C3">
            <w:pPr>
              <w:pStyle w:val="Text"/>
            </w:pPr>
          </w:p>
        </w:tc>
      </w:tr>
      <w:tr w:rsidR="00326784" w:rsidRPr="00D92720" w14:paraId="00941493" w14:textId="77777777">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B9C814" w14:textId="77777777"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63D9F14" w14:textId="77777777"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0C86D3" w14:textId="77777777"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5C9D2E35" w14:textId="77777777"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15029421" w14:textId="77777777"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1EF9668B" w14:textId="77777777"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DFB0F2" w14:textId="77777777" w:rsidR="00326784" w:rsidRPr="00D92720" w:rsidRDefault="00326784" w:rsidP="004F72C3">
            <w:pPr>
              <w:pStyle w:val="Text"/>
            </w:pPr>
          </w:p>
        </w:tc>
      </w:tr>
      <w:tr w:rsidR="007A7265" w:rsidRPr="00D92720" w14:paraId="0E272AD0" w14:textId="77777777">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14:paraId="4BE60B04" w14:textId="77777777"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14:paraId="53417A76"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1203D64A"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408B0F"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1F237E71"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2FB66D2C"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04870CB3"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EEF17" w14:textId="77777777" w:rsidR="007A7265" w:rsidRPr="00D92720" w:rsidRDefault="007A7265" w:rsidP="004F72C3">
            <w:pPr>
              <w:pStyle w:val="Text"/>
            </w:pPr>
          </w:p>
        </w:tc>
      </w:tr>
      <w:tr w:rsidR="007A7265" w:rsidRPr="00D92720" w14:paraId="66790DC7"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0FA21ECB"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984122F"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3ABA7702"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744AB7" w14:textId="77777777"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14:paraId="6E6310CA" w14:textId="77777777"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14:paraId="69880C11" w14:textId="77777777"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14:paraId="2343DD97"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98B588" w14:textId="77777777" w:rsidR="007A7265" w:rsidRPr="00D92720" w:rsidRDefault="007A7265" w:rsidP="004F72C3">
            <w:pPr>
              <w:pStyle w:val="Text"/>
            </w:pPr>
          </w:p>
        </w:tc>
      </w:tr>
      <w:tr w:rsidR="007A7265" w:rsidRPr="00D92720" w14:paraId="7931B47A"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4D12705F"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576DC7A0"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29901A2C"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48C3AF"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87BECE" w14:textId="77777777" w:rsidR="007A7265" w:rsidRDefault="007A7265" w:rsidP="0068599D">
            <w:pPr>
              <w:pStyle w:val="Heading2"/>
            </w:pPr>
            <w:r>
              <w:t>Grandmother</w:t>
            </w:r>
          </w:p>
          <w:p w14:paraId="04AFC174"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59D1FBC"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D749A9" w14:textId="77777777" w:rsidR="007A7265" w:rsidRPr="00D92720" w:rsidRDefault="007A7265" w:rsidP="00326784">
            <w:pPr>
              <w:pStyle w:val="Text"/>
            </w:pPr>
          </w:p>
        </w:tc>
      </w:tr>
      <w:tr w:rsidR="007A7265" w:rsidRPr="00D92720" w14:paraId="71BDE229"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02E5B598"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417432B4"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21C9FCDC"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F649C1"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8560A" w14:textId="77777777" w:rsidR="007A7265" w:rsidRDefault="007A7265" w:rsidP="0068599D">
            <w:pPr>
              <w:pStyle w:val="Heading2"/>
            </w:pPr>
            <w:r>
              <w:t>Grandfather</w:t>
            </w:r>
          </w:p>
          <w:p w14:paraId="7689B12B" w14:textId="77777777"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B5EC26C"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557032" w14:textId="77777777" w:rsidR="007A7265" w:rsidRPr="00D92720" w:rsidRDefault="007A7265" w:rsidP="004F72C3">
            <w:pPr>
              <w:pStyle w:val="Text"/>
            </w:pPr>
          </w:p>
        </w:tc>
      </w:tr>
      <w:tr w:rsidR="007A7265" w:rsidRPr="00D92720" w14:paraId="2CED2602" w14:textId="77777777">
        <w:trPr>
          <w:trHeight w:val="63"/>
          <w:jc w:val="center"/>
        </w:trPr>
        <w:tc>
          <w:tcPr>
            <w:tcW w:w="1314" w:type="dxa"/>
            <w:vMerge/>
            <w:tcBorders>
              <w:left w:val="single" w:sz="4" w:space="0" w:color="999999"/>
              <w:right w:val="single" w:sz="4" w:space="0" w:color="999999"/>
            </w:tcBorders>
            <w:shd w:val="clear" w:color="auto" w:fill="auto"/>
            <w:vAlign w:val="center"/>
          </w:tcPr>
          <w:p w14:paraId="1C9A4159"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64C9AFF2"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286FD518"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4ECF0F"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6A6E62" w14:textId="77777777" w:rsidR="007A7265" w:rsidRDefault="007A7265" w:rsidP="0068599D">
            <w:pPr>
              <w:pStyle w:val="Heading2"/>
            </w:pPr>
            <w:r>
              <w:t>Grandmother</w:t>
            </w:r>
          </w:p>
          <w:p w14:paraId="5D1969B6"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2F9493A" w14:textId="77777777"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7B154E" w14:textId="77777777" w:rsidR="007A7265" w:rsidRPr="00D92720" w:rsidRDefault="007A7265" w:rsidP="004F72C3">
            <w:pPr>
              <w:pStyle w:val="Text"/>
            </w:pPr>
          </w:p>
        </w:tc>
      </w:tr>
      <w:tr w:rsidR="007A7265" w:rsidRPr="00D92720" w14:paraId="070004D9" w14:textId="77777777">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14:paraId="20D7D7F2" w14:textId="77777777"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14:paraId="138421C1" w14:textId="77777777"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14:paraId="4F0F9D7D" w14:textId="77777777"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199CFA" w14:textId="77777777"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A7F11E" w14:textId="77777777" w:rsidR="007A7265" w:rsidRDefault="007A7265" w:rsidP="0068599D">
            <w:pPr>
              <w:pStyle w:val="Heading2"/>
            </w:pPr>
            <w:r>
              <w:t>Grandfather</w:t>
            </w:r>
          </w:p>
          <w:p w14:paraId="5FDA04FB" w14:textId="77777777"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9FDFF67" w14:textId="77777777"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3BF3AD" w14:textId="77777777" w:rsidR="007A7265" w:rsidRPr="00D92720" w:rsidRDefault="007A7265" w:rsidP="00326784">
            <w:pPr>
              <w:pStyle w:val="Text"/>
            </w:pPr>
          </w:p>
        </w:tc>
      </w:tr>
    </w:tbl>
    <w:p w14:paraId="26C6B9DF" w14:textId="77777777"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06C2081D"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30D56CF7" w14:textId="77777777"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14:paraId="00F309FC"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5CBE05D8" w14:textId="77777777" w:rsidR="00CE61BA" w:rsidRPr="00D92720" w:rsidRDefault="00CE61BA" w:rsidP="00CE61BA">
            <w:pPr>
              <w:pStyle w:val="Heading3"/>
            </w:pPr>
          </w:p>
        </w:tc>
      </w:tr>
      <w:tr w:rsidR="00A91D7F" w:rsidRPr="00D92720" w14:paraId="4A4A2E6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D2CC36" w14:textId="77777777"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FF0E7EB"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7FDFF7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63E7FB4"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46B5DF74" w14:textId="77777777" w:rsidR="00A91D7F" w:rsidRPr="00D92720" w:rsidRDefault="00A91D7F" w:rsidP="007C5CF1">
            <w:pPr>
              <w:pStyle w:val="Text"/>
            </w:pPr>
            <w:r>
              <w:t>No</w:t>
            </w:r>
          </w:p>
        </w:tc>
      </w:tr>
      <w:tr w:rsidR="00A91D7F" w:rsidRPr="00D92720" w14:paraId="3BBC3C9F"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AE3B170" w14:textId="77777777"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C1AE51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ED451B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24ECA1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3AAD50E" w14:textId="77777777" w:rsidR="00A91D7F" w:rsidRPr="00D92720" w:rsidRDefault="00A91D7F" w:rsidP="007C5CF1">
            <w:pPr>
              <w:pStyle w:val="Text"/>
            </w:pPr>
            <w:r>
              <w:t>No</w:t>
            </w:r>
          </w:p>
        </w:tc>
      </w:tr>
      <w:tr w:rsidR="00A91D7F" w:rsidRPr="00D92720" w14:paraId="75535A5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6E84FD" w14:textId="77777777"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DF0C6F7"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90D982B"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9938A6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3C326B83" w14:textId="77777777" w:rsidR="00A91D7F" w:rsidRPr="00D92720" w:rsidRDefault="00A91D7F" w:rsidP="007C5CF1">
            <w:pPr>
              <w:pStyle w:val="Text"/>
            </w:pPr>
            <w:r>
              <w:t>No</w:t>
            </w:r>
          </w:p>
        </w:tc>
      </w:tr>
      <w:tr w:rsidR="00A91D7F" w:rsidRPr="00D92720" w14:paraId="0925341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9BE1FC4" w14:textId="77777777"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DD5596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CD47F6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F28F70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1998236" w14:textId="77777777" w:rsidR="00A91D7F" w:rsidRPr="00D92720" w:rsidRDefault="00A91D7F" w:rsidP="007C5CF1">
            <w:pPr>
              <w:pStyle w:val="Text"/>
            </w:pPr>
            <w:r>
              <w:t>No</w:t>
            </w:r>
          </w:p>
        </w:tc>
      </w:tr>
      <w:tr w:rsidR="00A91D7F" w:rsidRPr="00D92720" w14:paraId="5DDEA86F"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4B8A4D" w14:textId="77777777"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059E2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6918434"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7899BA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5252A8F" w14:textId="77777777" w:rsidR="00A91D7F" w:rsidRPr="00D92720" w:rsidRDefault="00A91D7F" w:rsidP="007C5CF1">
            <w:pPr>
              <w:pStyle w:val="Text"/>
            </w:pPr>
            <w:r>
              <w:t>No</w:t>
            </w:r>
          </w:p>
        </w:tc>
      </w:tr>
      <w:tr w:rsidR="00A91D7F" w:rsidRPr="00D92720" w14:paraId="589B9C3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1F08729" w14:textId="77777777"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37E0BC2"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595DF7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1AB288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E3EC1BF" w14:textId="77777777" w:rsidR="00A91D7F" w:rsidRPr="00D92720" w:rsidRDefault="00A91D7F" w:rsidP="007C5CF1">
            <w:pPr>
              <w:pStyle w:val="Text"/>
            </w:pPr>
            <w:r>
              <w:t>No</w:t>
            </w:r>
          </w:p>
        </w:tc>
      </w:tr>
      <w:tr w:rsidR="00A91D7F" w:rsidRPr="00D92720" w14:paraId="77B1E06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C4F665" w14:textId="77777777"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32D69A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303B8AF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74E9791"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D198938" w14:textId="77777777" w:rsidR="00A91D7F" w:rsidRPr="00D92720" w:rsidRDefault="00A91D7F" w:rsidP="007C5CF1">
            <w:pPr>
              <w:pStyle w:val="Text"/>
            </w:pPr>
            <w:r>
              <w:t>No</w:t>
            </w:r>
          </w:p>
        </w:tc>
      </w:tr>
      <w:tr w:rsidR="00A91D7F" w:rsidRPr="00D92720" w14:paraId="15283F1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DFB2FC0" w14:textId="77777777"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863D2A9"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8956541"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65A298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BF7313A" w14:textId="77777777" w:rsidR="00A91D7F" w:rsidRPr="00D92720" w:rsidRDefault="00A91D7F" w:rsidP="007C5CF1">
            <w:pPr>
              <w:pStyle w:val="Text"/>
            </w:pPr>
            <w:r>
              <w:t>No</w:t>
            </w:r>
          </w:p>
        </w:tc>
      </w:tr>
      <w:tr w:rsidR="00A91D7F" w:rsidRPr="00D92720" w14:paraId="38697AE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09E220" w14:textId="77777777"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A34AE0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2044809"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94C5BC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169F1AE" w14:textId="77777777" w:rsidR="00A91D7F" w:rsidRPr="00D92720" w:rsidRDefault="00A91D7F" w:rsidP="007C5CF1">
            <w:pPr>
              <w:pStyle w:val="Text"/>
            </w:pPr>
            <w:r>
              <w:t>No</w:t>
            </w:r>
          </w:p>
        </w:tc>
      </w:tr>
    </w:tbl>
    <w:p w14:paraId="419BB4F9" w14:textId="77777777" w:rsidR="004E7A7D" w:rsidRDefault="004E7A7D">
      <w:r>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14:paraId="30953816"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0D7A86E2" w14:textId="77777777" w:rsidR="00457A50" w:rsidRPr="00D92720" w:rsidRDefault="00A74149" w:rsidP="004E7A7D">
            <w:pPr>
              <w:pStyle w:val="Heading3"/>
            </w:pPr>
            <w:r w:rsidRPr="00D92720">
              <w:t>WOMEN ONLY</w:t>
            </w:r>
          </w:p>
        </w:tc>
      </w:tr>
      <w:tr w:rsidR="004E7A7D" w:rsidRPr="00D92720" w14:paraId="6ADE5F02"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7956F5E" w14:textId="77777777" w:rsidR="004E7A7D" w:rsidRPr="00D92720" w:rsidRDefault="004E7A7D" w:rsidP="004E7A7D">
            <w:pPr>
              <w:pStyle w:val="Heading3"/>
            </w:pPr>
          </w:p>
        </w:tc>
      </w:tr>
      <w:tr w:rsidR="003734C5" w:rsidRPr="00D92720" w14:paraId="5C6DA1A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FEFC536" w14:textId="77777777" w:rsidR="003734C5" w:rsidRPr="00D92720" w:rsidRDefault="003734C5" w:rsidP="004E7A7D">
            <w:pPr>
              <w:pStyle w:val="Text"/>
            </w:pPr>
            <w:r w:rsidRPr="00D92720">
              <w:t xml:space="preserve">Age </w:t>
            </w:r>
            <w:r>
              <w:t>at onset of menstruation:</w:t>
            </w:r>
          </w:p>
        </w:tc>
      </w:tr>
      <w:tr w:rsidR="003734C5" w:rsidRPr="00D92720" w14:paraId="11DA4E20"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4DE5E73" w14:textId="77777777" w:rsidR="003734C5" w:rsidRPr="00D92720" w:rsidRDefault="003734C5" w:rsidP="004E7A7D">
            <w:pPr>
              <w:pStyle w:val="Text"/>
            </w:pPr>
            <w:r w:rsidRPr="00D92720">
              <w:t>Date of last menstruation</w:t>
            </w:r>
            <w:r>
              <w:t>:</w:t>
            </w:r>
          </w:p>
        </w:tc>
      </w:tr>
      <w:tr w:rsidR="003734C5" w:rsidRPr="00D92720" w14:paraId="6F08ECA9"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EF3EE46" w14:textId="77777777" w:rsidR="003734C5" w:rsidRPr="00D92720" w:rsidRDefault="003734C5" w:rsidP="004E7A7D">
            <w:pPr>
              <w:pStyle w:val="Text"/>
            </w:pPr>
            <w:r w:rsidRPr="00D92720">
              <w:t>Period every _____ days</w:t>
            </w:r>
          </w:p>
        </w:tc>
      </w:tr>
      <w:tr w:rsidR="00A91D7F" w:rsidRPr="00D92720" w14:paraId="57BFE24B"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46C0BB3" w14:textId="77777777" w:rsidR="00A91D7F" w:rsidRPr="00D92720" w:rsidRDefault="00A91D7F" w:rsidP="007C5CF1">
            <w:pPr>
              <w:pStyle w:val="Text"/>
            </w:pPr>
            <w:r w:rsidRPr="00D92720">
              <w:t>Heavy periods, irregularity, spotting, pain</w:t>
            </w:r>
            <w:r w:rsidR="00A47D6F">
              <w:t>,</w:t>
            </w:r>
            <w:r w:rsidRPr="00D92720">
              <w:t xml:space="preserve"> or discharge?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09B90F"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00D1E9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5A30EF"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39143848" w14:textId="77777777" w:rsidR="00A91D7F" w:rsidRPr="00D92720" w:rsidRDefault="00A91D7F" w:rsidP="007C5CF1">
            <w:pPr>
              <w:pStyle w:val="Text"/>
            </w:pPr>
            <w:r>
              <w:t>No</w:t>
            </w:r>
          </w:p>
        </w:tc>
      </w:tr>
      <w:tr w:rsidR="003734C5" w:rsidRPr="00D92720" w14:paraId="3685CA98"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75943AA" w14:textId="77777777" w:rsidR="003734C5" w:rsidRPr="00D92720" w:rsidRDefault="003734C5" w:rsidP="004E7A7D">
            <w:pPr>
              <w:pStyle w:val="Text"/>
            </w:pPr>
            <w:r w:rsidRPr="00D92720">
              <w:t>Number of pregnancies ___</w:t>
            </w:r>
            <w:r w:rsidR="00851D9F">
              <w:t>__  Number of live births _____</w:t>
            </w:r>
          </w:p>
        </w:tc>
      </w:tr>
      <w:tr w:rsidR="00A91D7F" w:rsidRPr="00D92720" w14:paraId="03630908"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5B9EA2E" w14:textId="77777777" w:rsidR="00A91D7F" w:rsidRPr="00D92720" w:rsidRDefault="00A91D7F" w:rsidP="007C5CF1">
            <w:pPr>
              <w:pStyle w:val="Text"/>
            </w:pPr>
            <w:r w:rsidRPr="00D92720">
              <w:t>Are you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59D31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7902B2F3"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797FF9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D348871" w14:textId="77777777" w:rsidR="00A91D7F" w:rsidRPr="00D92720" w:rsidRDefault="00A91D7F" w:rsidP="007C5CF1">
            <w:pPr>
              <w:pStyle w:val="Text"/>
            </w:pPr>
            <w:r>
              <w:t>No</w:t>
            </w:r>
          </w:p>
        </w:tc>
      </w:tr>
      <w:tr w:rsidR="00A91D7F" w:rsidRPr="00D92720" w14:paraId="6790BC7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5E314E" w14:textId="77777777" w:rsidR="00A91D7F" w:rsidRPr="00D92720" w:rsidRDefault="00A91D7F" w:rsidP="007C5CF1">
            <w:pPr>
              <w:pStyle w:val="Text"/>
            </w:pPr>
            <w:r w:rsidRPr="00D92720">
              <w:t>Have you had a D&amp;C, hysterectomy</w:t>
            </w:r>
            <w:r w:rsidR="00A47D6F">
              <w:t>,</w:t>
            </w:r>
            <w:r w:rsidRPr="00D92720">
              <w:t xml:space="preserve"> or </w:t>
            </w:r>
            <w:r w:rsidR="00A47D6F">
              <w:t>C</w:t>
            </w:r>
            <w:r w:rsidRPr="00D92720">
              <w:t>esarean?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D96360E"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6A4A42F"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53B6488"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28C9DDC" w14:textId="77777777" w:rsidR="00A91D7F" w:rsidRPr="00D92720" w:rsidRDefault="00A91D7F" w:rsidP="007C5CF1">
            <w:pPr>
              <w:pStyle w:val="Text"/>
            </w:pPr>
            <w:r>
              <w:t>No</w:t>
            </w:r>
          </w:p>
        </w:tc>
      </w:tr>
      <w:tr w:rsidR="00A91D7F" w:rsidRPr="00D92720" w14:paraId="3C28DD2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69BF0C3" w14:textId="77777777" w:rsidR="00A91D7F" w:rsidRPr="00D92720" w:rsidRDefault="00A91D7F" w:rsidP="007C5CF1">
            <w:pPr>
              <w:pStyle w:val="Text"/>
            </w:pPr>
            <w:r w:rsidRPr="00D92720">
              <w:t>Any urinary tract, bladder</w:t>
            </w:r>
            <w:r w:rsidR="00A47D6F">
              <w:t>,</w:t>
            </w:r>
            <w:r w:rsidRPr="00D92720">
              <w:t xml:space="preserve"> or kidney infections within the last year?</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7704228"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8A6BFCA"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0187842"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05CA4795" w14:textId="77777777" w:rsidR="00A91D7F" w:rsidRPr="00D92720" w:rsidRDefault="00A91D7F" w:rsidP="007C5CF1">
            <w:pPr>
              <w:pStyle w:val="Text"/>
            </w:pPr>
            <w:r>
              <w:t>No</w:t>
            </w:r>
          </w:p>
        </w:tc>
      </w:tr>
      <w:tr w:rsidR="00A91D7F" w:rsidRPr="00D92720" w14:paraId="6FE25F3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B9A3C0" w14:textId="77777777" w:rsidR="00A91D7F" w:rsidRPr="00D92720" w:rsidRDefault="00A91D7F" w:rsidP="007C5CF1">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ACBAA29"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24B9D38"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79DB3B44"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A7D9C4E" w14:textId="77777777" w:rsidR="00A91D7F" w:rsidRPr="00D92720" w:rsidRDefault="00A91D7F" w:rsidP="007C5CF1">
            <w:pPr>
              <w:pStyle w:val="Text"/>
            </w:pPr>
            <w:r>
              <w:t>No</w:t>
            </w:r>
          </w:p>
        </w:tc>
      </w:tr>
      <w:tr w:rsidR="00A91D7F" w:rsidRPr="00D92720" w14:paraId="6BFCE60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A6C6726" w14:textId="77777777" w:rsidR="00A91D7F" w:rsidRPr="00D92720" w:rsidRDefault="00A91D7F" w:rsidP="007C5CF1">
            <w:pPr>
              <w:pStyle w:val="Text"/>
            </w:pPr>
            <w:r w:rsidRPr="00D92720">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BDFB7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1263E157"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CC87E6E"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2A701CD" w14:textId="77777777" w:rsidR="00A91D7F" w:rsidRPr="00D92720" w:rsidRDefault="00A91D7F" w:rsidP="007C5CF1">
            <w:pPr>
              <w:pStyle w:val="Text"/>
            </w:pPr>
            <w:r>
              <w:t>No</w:t>
            </w:r>
          </w:p>
        </w:tc>
      </w:tr>
      <w:tr w:rsidR="00A91D7F" w:rsidRPr="00D92720" w14:paraId="3DBEE284"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1131C5" w14:textId="77777777" w:rsidR="00A91D7F" w:rsidRPr="00D92720" w:rsidRDefault="00A91D7F" w:rsidP="007C5CF1">
            <w:pPr>
              <w:pStyle w:val="Text"/>
            </w:pPr>
            <w:r w:rsidRPr="00D92720">
              <w:t>Any hot fl</w:t>
            </w:r>
            <w:r w:rsidR="00851D9F">
              <w:t>ashes or sweating at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EAF3866"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73134EC2"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46C1610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3B47A27" w14:textId="77777777" w:rsidR="00A91D7F" w:rsidRPr="00D92720" w:rsidRDefault="00A91D7F" w:rsidP="007C5CF1">
            <w:pPr>
              <w:pStyle w:val="Text"/>
            </w:pPr>
            <w:r>
              <w:t>No</w:t>
            </w:r>
          </w:p>
        </w:tc>
      </w:tr>
      <w:tr w:rsidR="00A91D7F" w:rsidRPr="00D92720" w14:paraId="2A8A876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F04AC35" w14:textId="77777777" w:rsidR="00A91D7F" w:rsidRPr="00D92720" w:rsidRDefault="00A91D7F" w:rsidP="007C5CF1">
            <w:pPr>
              <w:pStyle w:val="Text"/>
            </w:pPr>
            <w:r w:rsidRPr="00D92720">
              <w:t>Do you have menstrual tension, pain, bloating, irritability</w:t>
            </w:r>
            <w:r w:rsidR="00A47D6F">
              <w:t>,</w:t>
            </w:r>
            <w:r w:rsidRPr="00D92720">
              <w:t xml:space="preserve"> or other sympto</w:t>
            </w:r>
            <w:r w:rsidR="00851D9F">
              <w:t>ms at or around time of period?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14F4751"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96FD500"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24B546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EF14FAE" w14:textId="77777777" w:rsidR="00A91D7F" w:rsidRPr="00D92720" w:rsidRDefault="00A91D7F" w:rsidP="007C5CF1">
            <w:pPr>
              <w:pStyle w:val="Text"/>
            </w:pPr>
            <w:r>
              <w:t>No</w:t>
            </w:r>
          </w:p>
        </w:tc>
      </w:tr>
      <w:tr w:rsidR="00A91D7F" w:rsidRPr="00D92720" w14:paraId="1D1F90D7"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7945F3" w14:textId="77777777" w:rsidR="00A91D7F" w:rsidRPr="00D92720" w:rsidRDefault="00A91D7F" w:rsidP="007C5CF1">
            <w:pPr>
              <w:pStyle w:val="Text"/>
            </w:pPr>
            <w:r w:rsidRPr="00D92720">
              <w:t>Experienced any recent breast tendern</w:t>
            </w:r>
            <w:r w:rsidR="00851D9F">
              <w:t>ess, lumps</w:t>
            </w:r>
            <w:r w:rsidR="00A47D6F">
              <w:t>,</w:t>
            </w:r>
            <w:r w:rsidR="00851D9F">
              <w:t xml:space="preserve"> or nipple discharge?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A7D325A"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0016D95" w14:textId="77777777"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51D59A29"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A87F71C" w14:textId="77777777" w:rsidR="00A91D7F" w:rsidRPr="00D92720" w:rsidRDefault="00A91D7F" w:rsidP="007C5CF1">
            <w:pPr>
              <w:pStyle w:val="Text"/>
            </w:pPr>
            <w:r>
              <w:t>No</w:t>
            </w:r>
          </w:p>
        </w:tc>
      </w:tr>
      <w:tr w:rsidR="003734C5" w:rsidRPr="00D92720" w14:paraId="4314F648"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5F044D43" w14:textId="77777777" w:rsidR="003734C5" w:rsidRPr="00D92720" w:rsidRDefault="003734C5" w:rsidP="004E7A7D">
            <w:pPr>
              <w:pStyle w:val="Text"/>
            </w:pPr>
            <w:r w:rsidRPr="00D92720">
              <w:t>Date of last pap and rectal exam?</w:t>
            </w:r>
          </w:p>
        </w:tc>
      </w:tr>
      <w:tr w:rsidR="004E7A7D" w:rsidRPr="00D92720" w14:paraId="21F7BD5E"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bottom"/>
          </w:tcPr>
          <w:p w14:paraId="1638F410" w14:textId="77777777" w:rsidR="004E7A7D" w:rsidRPr="00D92720" w:rsidRDefault="004E7A7D" w:rsidP="004E7A7D">
            <w:pPr>
              <w:pStyle w:val="Text"/>
            </w:pPr>
          </w:p>
        </w:tc>
      </w:tr>
      <w:tr w:rsidR="009A57C7" w:rsidRPr="00D92720" w14:paraId="029437DF"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3828716D" w14:textId="77777777" w:rsidR="009A57C7" w:rsidRPr="00D92720" w:rsidRDefault="001F1E87" w:rsidP="004E7A7D">
            <w:pPr>
              <w:pStyle w:val="Heading3"/>
            </w:pPr>
            <w:r w:rsidRPr="00D92720">
              <w:t>MEN ONLY</w:t>
            </w:r>
          </w:p>
        </w:tc>
      </w:tr>
      <w:tr w:rsidR="004E7A7D" w:rsidRPr="00D92720" w14:paraId="4D9F757C"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0B300E40" w14:textId="77777777" w:rsidR="004E7A7D" w:rsidRPr="00D92720" w:rsidRDefault="004E7A7D" w:rsidP="004E7A7D">
            <w:pPr>
              <w:pStyle w:val="Heading3"/>
            </w:pPr>
          </w:p>
        </w:tc>
      </w:tr>
      <w:tr w:rsidR="0087536E" w:rsidRPr="00D92720" w14:paraId="6F75F88C"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6AE469" w14:textId="77777777" w:rsidR="0087536E" w:rsidRPr="00D92720" w:rsidRDefault="0087536E" w:rsidP="00F44D0D">
            <w:pPr>
              <w:pStyle w:val="Text"/>
            </w:pPr>
            <w:r w:rsidRPr="00D92720">
              <w:t>Do you usually get up to urinate during the night?</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4C980EA"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16352B9" w14:textId="77777777" w:rsidR="0087536E" w:rsidRPr="00D92720"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A694226"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31B7576" w14:textId="77777777" w:rsidR="0087536E" w:rsidRPr="00D92720" w:rsidRDefault="0087536E" w:rsidP="00F44D0D">
            <w:pPr>
              <w:pStyle w:val="Text"/>
            </w:pPr>
            <w:r>
              <w:t>No</w:t>
            </w:r>
          </w:p>
        </w:tc>
      </w:tr>
      <w:tr w:rsidR="003734C5" w:rsidRPr="00D92720" w14:paraId="20BB141A"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1BCCF40B" w14:textId="77777777" w:rsidR="003734C5" w:rsidRDefault="003734C5" w:rsidP="00F44D0D">
            <w:pPr>
              <w:pStyle w:val="Text"/>
            </w:pPr>
            <w:r w:rsidRPr="00D92720">
              <w:t>If yes, # of times _____</w:t>
            </w:r>
          </w:p>
        </w:tc>
      </w:tr>
      <w:tr w:rsidR="0087536E" w:rsidRPr="00D92720" w14:paraId="1A5FC7B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FEF593" w14:textId="77777777" w:rsidR="0087536E" w:rsidRPr="00D92720" w:rsidRDefault="0087536E" w:rsidP="00F44D0D">
            <w:pPr>
              <w:pStyle w:val="Text"/>
            </w:pPr>
            <w:r w:rsidRPr="00D92720">
              <w:t>Do you feel pain or burning with urination?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71FD0DC"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0A9C5434"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2A56FEEC"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667E67C4" w14:textId="77777777" w:rsidR="0087536E" w:rsidRDefault="0087536E" w:rsidP="00F44D0D">
            <w:pPr>
              <w:pStyle w:val="Text"/>
            </w:pPr>
            <w:r>
              <w:t>No</w:t>
            </w:r>
          </w:p>
        </w:tc>
      </w:tr>
      <w:tr w:rsidR="0087536E" w:rsidRPr="00D92720" w14:paraId="4CC226B6"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77D4E1B" w14:textId="77777777" w:rsidR="0087536E" w:rsidRPr="00D92720" w:rsidRDefault="0087536E" w:rsidP="00F44D0D">
            <w:pPr>
              <w:pStyle w:val="Text"/>
            </w:pPr>
            <w:r w:rsidRPr="00D92720">
              <w:t>Any blood in your urine?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2A5C77"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6D2A2854"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55A1C53"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6CFD4EBA" w14:textId="77777777" w:rsidR="0087536E" w:rsidRDefault="0087536E" w:rsidP="00F44D0D">
            <w:pPr>
              <w:pStyle w:val="Text"/>
            </w:pPr>
            <w:r>
              <w:t>No</w:t>
            </w:r>
          </w:p>
        </w:tc>
      </w:tr>
      <w:tr w:rsidR="0087536E" w:rsidRPr="00D92720" w14:paraId="1BDACF6D"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53F8BF" w14:textId="77777777" w:rsidR="0087536E" w:rsidRPr="00D92720" w:rsidRDefault="0087536E" w:rsidP="00F44D0D">
            <w:pPr>
              <w:pStyle w:val="Text"/>
            </w:pPr>
            <w:r w:rsidRPr="00D92720">
              <w:t>Do you feel burning discharge from penis?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37A8F0D"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FCED37D"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C946695"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4304BDB" w14:textId="77777777" w:rsidR="0087536E" w:rsidRDefault="0087536E" w:rsidP="00F44D0D">
            <w:pPr>
              <w:pStyle w:val="Text"/>
            </w:pPr>
            <w:r>
              <w:t>No</w:t>
            </w:r>
          </w:p>
        </w:tc>
      </w:tr>
      <w:tr w:rsidR="0087536E" w:rsidRPr="00D92720" w14:paraId="3C76949A"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4544B49" w14:textId="77777777" w:rsidR="0087536E" w:rsidRPr="00D92720" w:rsidRDefault="0087536E" w:rsidP="00F44D0D">
            <w:pPr>
              <w:pStyle w:val="Text"/>
            </w:pPr>
            <w:r w:rsidRPr="00D92720">
              <w:t>Has the force of your urination decreased?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0D8FC53"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3F54B699"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FEDD922"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52AFC71D" w14:textId="77777777" w:rsidR="0087536E" w:rsidRDefault="0087536E" w:rsidP="00F44D0D">
            <w:pPr>
              <w:pStyle w:val="Text"/>
            </w:pPr>
            <w:r>
              <w:t>No</w:t>
            </w:r>
          </w:p>
        </w:tc>
      </w:tr>
      <w:tr w:rsidR="0087536E" w:rsidRPr="00D92720" w14:paraId="0746D660"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2FB575" w14:textId="77777777" w:rsidR="0087536E" w:rsidRPr="00D92720" w:rsidRDefault="0087536E" w:rsidP="00F44D0D">
            <w:pPr>
              <w:pStyle w:val="Text"/>
            </w:pPr>
            <w:r w:rsidRPr="00D92720">
              <w:t>Have you had any kidney, bladder</w:t>
            </w:r>
            <w:r w:rsidR="00A47D6F">
              <w:t>,</w:t>
            </w:r>
            <w:r w:rsidRPr="00D92720">
              <w:t xml:space="preserve"> or prostate infections within the last 12 months?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D51175B" w14:textId="77777777" w:rsidR="0087536E" w:rsidRPr="00D92720" w:rsidRDefault="0087536E"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6AF9CD55" w14:textId="77777777" w:rsidR="0087536E" w:rsidRDefault="0087536E"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0C471677" w14:textId="77777777" w:rsidR="0087536E" w:rsidRPr="00D92720" w:rsidRDefault="0087536E"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1E358BF4" w14:textId="77777777" w:rsidR="0087536E" w:rsidRDefault="0087536E" w:rsidP="00F44D0D">
            <w:pPr>
              <w:pStyle w:val="Text"/>
            </w:pPr>
            <w:r>
              <w:t>No</w:t>
            </w:r>
          </w:p>
        </w:tc>
      </w:tr>
      <w:tr w:rsidR="00A91D7F" w:rsidRPr="00D92720" w14:paraId="36AF5DF2"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39AE655" w14:textId="77777777" w:rsidR="00A91D7F" w:rsidRPr="00D92720" w:rsidRDefault="00A91D7F" w:rsidP="00F44D0D">
            <w:pPr>
              <w:pStyle w:val="Text"/>
            </w:pPr>
            <w:r w:rsidRPr="00D92720">
              <w:t>Do you have any problems emptying your bladder completely?</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8833355"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4C54FF4C"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3D2E205"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C35CABB" w14:textId="77777777" w:rsidR="00A91D7F" w:rsidRDefault="00A91D7F" w:rsidP="00F44D0D">
            <w:pPr>
              <w:pStyle w:val="Text"/>
            </w:pPr>
            <w:r>
              <w:t>No</w:t>
            </w:r>
          </w:p>
        </w:tc>
      </w:tr>
      <w:tr w:rsidR="00A91D7F" w:rsidRPr="00D92720" w14:paraId="0A584FC9"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B3EA0E" w14:textId="77777777" w:rsidR="00A91D7F" w:rsidRPr="00D92720" w:rsidRDefault="00A91D7F" w:rsidP="00F44D0D">
            <w:pPr>
              <w:pStyle w:val="Text"/>
            </w:pPr>
            <w:r w:rsidRPr="00D92720">
              <w:t>Any difficulty with erection or ejaculation?</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26C619"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178A6A9A"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342859CB"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0B0999A7" w14:textId="77777777" w:rsidR="00A91D7F" w:rsidRDefault="00A91D7F" w:rsidP="00F44D0D">
            <w:pPr>
              <w:pStyle w:val="Text"/>
            </w:pPr>
            <w:r>
              <w:t>No</w:t>
            </w:r>
          </w:p>
        </w:tc>
      </w:tr>
      <w:tr w:rsidR="00A91D7F" w:rsidRPr="00D92720" w14:paraId="60D05C45"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78F97F03" w14:textId="77777777" w:rsidR="00A91D7F" w:rsidRPr="00D92720" w:rsidRDefault="00A91D7F" w:rsidP="00F44D0D">
            <w:pPr>
              <w:pStyle w:val="Text"/>
            </w:pPr>
            <w:r w:rsidRPr="00D92720">
              <w:t>Any testicle pain or swelling?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8A8600"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14:paraId="5B435915"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BD657A"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19EAD3E9" w14:textId="77777777" w:rsidR="00A91D7F" w:rsidRDefault="00A91D7F" w:rsidP="00F44D0D">
            <w:pPr>
              <w:pStyle w:val="Text"/>
            </w:pPr>
            <w:r>
              <w:t>No</w:t>
            </w:r>
          </w:p>
        </w:tc>
      </w:tr>
      <w:tr w:rsidR="00A91D7F" w:rsidRPr="00D92720" w14:paraId="0579E801" w14:textId="77777777">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70BFF9" w14:textId="77777777" w:rsidR="00A91D7F" w:rsidRPr="00D92720" w:rsidRDefault="00A91D7F" w:rsidP="00F44D0D">
            <w:pPr>
              <w:pStyle w:val="Text"/>
            </w:pPr>
            <w:r w:rsidRPr="00D92720">
              <w:t>Date of last prostate and rectal exam?</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6481856D" w14:textId="77777777"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14:paraId="57E89BDC" w14:textId="77777777" w:rsidR="00A91D7F" w:rsidRDefault="00A91D7F" w:rsidP="00F44D0D">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14:paraId="11B02B07" w14:textId="77777777"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14:paraId="2E6F78CC" w14:textId="77777777" w:rsidR="00A91D7F" w:rsidRDefault="00A91D7F" w:rsidP="00F44D0D">
            <w:pPr>
              <w:pStyle w:val="Text"/>
            </w:pPr>
            <w:r>
              <w:t>No</w:t>
            </w:r>
          </w:p>
        </w:tc>
      </w:tr>
      <w:tr w:rsidR="00F44D0D" w:rsidRPr="00D92720" w14:paraId="3C40C473"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30C62330" w14:textId="77777777" w:rsidR="00F44D0D" w:rsidRPr="00D92720" w:rsidRDefault="00F44D0D" w:rsidP="004E7A7D"/>
        </w:tc>
      </w:tr>
      <w:tr w:rsidR="009A57C7" w:rsidRPr="00D92720" w14:paraId="480E8073" w14:textId="77777777">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14:paraId="1BBD4BB8" w14:textId="77777777" w:rsidR="009A57C7" w:rsidRPr="00D92720" w:rsidRDefault="00954B7F" w:rsidP="00F44D0D">
            <w:pPr>
              <w:pStyle w:val="Heading3"/>
            </w:pPr>
            <w:r w:rsidRPr="00D92720">
              <w:t>OTHER PROBLEMS</w:t>
            </w:r>
          </w:p>
        </w:tc>
      </w:tr>
      <w:tr w:rsidR="00F44D0D" w:rsidRPr="00D92720" w14:paraId="33F5E15D" w14:textId="77777777">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14:paraId="6F6294DD" w14:textId="77777777" w:rsidR="00F44D0D" w:rsidRPr="00D92720" w:rsidRDefault="00F44D0D" w:rsidP="00F44D0D">
            <w:pPr>
              <w:pStyle w:val="Heading3"/>
            </w:pPr>
          </w:p>
        </w:tc>
      </w:tr>
      <w:tr w:rsidR="009A57C7" w:rsidRPr="00D92720" w14:paraId="203C75A9" w14:textId="77777777">
        <w:trPr>
          <w:trHeight w:val="288"/>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AD38905" w14:textId="77777777" w:rsidR="009A57C7" w:rsidRPr="00D92720" w:rsidRDefault="00954B7F" w:rsidP="00F44D0D">
            <w:pPr>
              <w:pStyle w:val="Text"/>
            </w:pPr>
            <w:r w:rsidRPr="00D92720">
              <w:t>Check if you have, or have had, any symptoms in the following areas to a significant degree and briefly explain.</w:t>
            </w:r>
          </w:p>
        </w:tc>
      </w:tr>
    </w:tbl>
    <w:p w14:paraId="4A7A9D26" w14:textId="77777777"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14:paraId="31CEF9DD" w14:textId="77777777">
        <w:trPr>
          <w:trHeight w:val="288"/>
          <w:jc w:val="center"/>
        </w:trPr>
        <w:tc>
          <w:tcPr>
            <w:tcW w:w="315" w:type="dxa"/>
            <w:tcBorders>
              <w:right w:val="nil"/>
            </w:tcBorders>
            <w:shd w:val="clear" w:color="auto" w:fill="F3F3F3"/>
            <w:vAlign w:val="center"/>
          </w:tcPr>
          <w:p w14:paraId="5CEBA2F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56D756E9" w14:textId="77777777" w:rsidR="000D5CD3" w:rsidRPr="00D92720" w:rsidRDefault="000D5CD3" w:rsidP="0036753A">
            <w:pPr>
              <w:pStyle w:val="Text"/>
            </w:pPr>
            <w:r w:rsidRPr="00D92720">
              <w:t>Skin</w:t>
            </w:r>
          </w:p>
        </w:tc>
        <w:tc>
          <w:tcPr>
            <w:tcW w:w="315" w:type="dxa"/>
            <w:tcBorders>
              <w:right w:val="nil"/>
            </w:tcBorders>
            <w:shd w:val="clear" w:color="auto" w:fill="F3F3F3"/>
            <w:vAlign w:val="center"/>
          </w:tcPr>
          <w:p w14:paraId="1E2E148B" w14:textId="77777777"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14:paraId="68D6E18D" w14:textId="77777777" w:rsidR="000D5CD3" w:rsidRPr="00D92720" w:rsidRDefault="0036753A" w:rsidP="0036753A">
            <w:r w:rsidRPr="00D92720">
              <w:t>Chest/Heart</w:t>
            </w:r>
          </w:p>
        </w:tc>
        <w:tc>
          <w:tcPr>
            <w:tcW w:w="315" w:type="dxa"/>
            <w:tcBorders>
              <w:right w:val="nil"/>
            </w:tcBorders>
            <w:shd w:val="clear" w:color="auto" w:fill="F3F3F3"/>
            <w:vAlign w:val="center"/>
          </w:tcPr>
          <w:p w14:paraId="1697BBE3"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560FA8E3" w14:textId="77777777"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14:paraId="05846FC1" w14:textId="77777777">
        <w:trPr>
          <w:trHeight w:val="288"/>
          <w:jc w:val="center"/>
        </w:trPr>
        <w:tc>
          <w:tcPr>
            <w:tcW w:w="315" w:type="dxa"/>
            <w:tcBorders>
              <w:bottom w:val="single" w:sz="4" w:space="0" w:color="999999"/>
              <w:right w:val="nil"/>
            </w:tcBorders>
            <w:shd w:val="clear" w:color="auto" w:fill="auto"/>
            <w:vAlign w:val="center"/>
          </w:tcPr>
          <w:p w14:paraId="6C544E40"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794AEB93" w14:textId="77777777"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14:paraId="4A3C7032"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0BA90981" w14:textId="77777777"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14:paraId="6EDE5D72"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63B3D878" w14:textId="77777777" w:rsidR="000D5CD3" w:rsidRPr="00D92720" w:rsidRDefault="0036753A" w:rsidP="0036753A">
            <w:r w:rsidRPr="00D92720">
              <w:t>Weight</w:t>
            </w:r>
          </w:p>
        </w:tc>
      </w:tr>
      <w:tr w:rsidR="000D5CD3" w:rsidRPr="00D92720" w14:paraId="6A3B275E" w14:textId="77777777">
        <w:trPr>
          <w:trHeight w:val="288"/>
          <w:jc w:val="center"/>
        </w:trPr>
        <w:tc>
          <w:tcPr>
            <w:tcW w:w="315" w:type="dxa"/>
            <w:tcBorders>
              <w:right w:val="nil"/>
            </w:tcBorders>
            <w:shd w:val="clear" w:color="auto" w:fill="F3F3F3"/>
            <w:vAlign w:val="center"/>
          </w:tcPr>
          <w:p w14:paraId="44BFF1C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12AABDF4" w14:textId="77777777" w:rsidR="000D5CD3" w:rsidRPr="00D92720" w:rsidRDefault="000D5CD3" w:rsidP="0036753A">
            <w:pPr>
              <w:pStyle w:val="Text"/>
            </w:pPr>
            <w:r w:rsidRPr="00D92720">
              <w:t>Ears</w:t>
            </w:r>
          </w:p>
        </w:tc>
        <w:tc>
          <w:tcPr>
            <w:tcW w:w="315" w:type="dxa"/>
            <w:tcBorders>
              <w:right w:val="nil"/>
            </w:tcBorders>
            <w:shd w:val="clear" w:color="auto" w:fill="F3F3F3"/>
            <w:vAlign w:val="center"/>
          </w:tcPr>
          <w:p w14:paraId="3B45F3A3"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05A07E53" w14:textId="77777777"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14:paraId="791ADBEA" w14:textId="77777777"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14:paraId="16738ED4" w14:textId="77777777" w:rsidR="000D5CD3" w:rsidRPr="00D92720" w:rsidRDefault="0036753A" w:rsidP="0036753A">
            <w:r w:rsidRPr="00D92720">
              <w:t xml:space="preserve">Energy </w:t>
            </w:r>
            <w:r w:rsidR="00A47D6F">
              <w:t>l</w:t>
            </w:r>
            <w:r w:rsidRPr="00D92720">
              <w:t>evel</w:t>
            </w:r>
          </w:p>
        </w:tc>
      </w:tr>
      <w:tr w:rsidR="000D5CD3" w:rsidRPr="00D92720" w14:paraId="16365995" w14:textId="77777777">
        <w:trPr>
          <w:trHeight w:val="288"/>
          <w:jc w:val="center"/>
        </w:trPr>
        <w:tc>
          <w:tcPr>
            <w:tcW w:w="315" w:type="dxa"/>
            <w:tcBorders>
              <w:bottom w:val="single" w:sz="4" w:space="0" w:color="999999"/>
              <w:right w:val="nil"/>
            </w:tcBorders>
            <w:shd w:val="clear" w:color="auto" w:fill="auto"/>
            <w:vAlign w:val="center"/>
          </w:tcPr>
          <w:p w14:paraId="7A621E81" w14:textId="77777777"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14:paraId="21394782" w14:textId="77777777"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14:paraId="2D78F775" w14:textId="77777777"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14:paraId="14BA03F2" w14:textId="77777777"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14:paraId="3F36167C"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14:paraId="19095609" w14:textId="77777777" w:rsidR="000D5CD3" w:rsidRPr="00D92720" w:rsidRDefault="0036753A" w:rsidP="0036753A">
            <w:r w:rsidRPr="00D92720">
              <w:t xml:space="preserve">Ability to </w:t>
            </w:r>
            <w:r w:rsidR="00A47D6F">
              <w:t>s</w:t>
            </w:r>
            <w:r w:rsidRPr="00D92720">
              <w:t>leep</w:t>
            </w:r>
          </w:p>
        </w:tc>
      </w:tr>
      <w:tr w:rsidR="000D5CD3" w:rsidRPr="00D92720" w14:paraId="7214FED8" w14:textId="77777777">
        <w:trPr>
          <w:trHeight w:val="288"/>
          <w:jc w:val="center"/>
        </w:trPr>
        <w:tc>
          <w:tcPr>
            <w:tcW w:w="315" w:type="dxa"/>
            <w:tcBorders>
              <w:right w:val="nil"/>
            </w:tcBorders>
            <w:shd w:val="clear" w:color="auto" w:fill="F3F3F3"/>
            <w:vAlign w:val="center"/>
          </w:tcPr>
          <w:p w14:paraId="3E17797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14:paraId="259B2631" w14:textId="77777777" w:rsidR="000D5CD3" w:rsidRPr="00D92720" w:rsidRDefault="000D5CD3" w:rsidP="0036753A">
            <w:pPr>
              <w:pStyle w:val="Text"/>
            </w:pPr>
            <w:r w:rsidRPr="00D92720">
              <w:t>Throat</w:t>
            </w:r>
          </w:p>
        </w:tc>
        <w:tc>
          <w:tcPr>
            <w:tcW w:w="315" w:type="dxa"/>
            <w:tcBorders>
              <w:right w:val="nil"/>
            </w:tcBorders>
            <w:shd w:val="clear" w:color="auto" w:fill="F3F3F3"/>
            <w:vAlign w:val="center"/>
          </w:tcPr>
          <w:p w14:paraId="4C14F17A"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14:paraId="5A80C0B1" w14:textId="77777777"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14:paraId="186D2B4F" w14:textId="77777777"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14:paraId="2F23237B" w14:textId="77777777"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14:paraId="0E5CAC00" w14:textId="77777777">
        <w:trPr>
          <w:trHeight w:val="288"/>
          <w:jc w:val="center"/>
        </w:trPr>
        <w:tc>
          <w:tcPr>
            <w:tcW w:w="315" w:type="dxa"/>
            <w:tcBorders>
              <w:right w:val="nil"/>
            </w:tcBorders>
            <w:shd w:val="clear" w:color="auto" w:fill="auto"/>
            <w:vAlign w:val="center"/>
          </w:tcPr>
          <w:p w14:paraId="2A81AA84" w14:textId="77777777"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14:paraId="4B776225" w14:textId="77777777" w:rsidR="000D5CD3" w:rsidRPr="00D92720" w:rsidRDefault="0036753A" w:rsidP="0036753A">
            <w:pPr>
              <w:pStyle w:val="Text"/>
            </w:pPr>
            <w:r w:rsidRPr="00D92720">
              <w:t>Lungs</w:t>
            </w:r>
          </w:p>
        </w:tc>
        <w:tc>
          <w:tcPr>
            <w:tcW w:w="315" w:type="dxa"/>
            <w:tcBorders>
              <w:right w:val="nil"/>
            </w:tcBorders>
            <w:shd w:val="clear" w:color="auto" w:fill="auto"/>
            <w:vAlign w:val="center"/>
          </w:tcPr>
          <w:p w14:paraId="3DFCF743" w14:textId="77777777"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14:paraId="2CA6ACAB" w14:textId="77777777"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14:paraId="113AE21B" w14:textId="77777777" w:rsidR="000D5CD3" w:rsidRPr="00D92720" w:rsidRDefault="000D5CD3" w:rsidP="007C5CF1"/>
        </w:tc>
        <w:tc>
          <w:tcPr>
            <w:tcW w:w="3276" w:type="dxa"/>
            <w:tcBorders>
              <w:top w:val="nil"/>
              <w:left w:val="nil"/>
              <w:bottom w:val="single" w:sz="4" w:space="0" w:color="999999"/>
            </w:tcBorders>
            <w:shd w:val="clear" w:color="auto" w:fill="F3F3F3"/>
            <w:vAlign w:val="center"/>
          </w:tcPr>
          <w:p w14:paraId="1B00F250" w14:textId="77777777" w:rsidR="000D5CD3" w:rsidRPr="00D92720" w:rsidRDefault="000D5CD3" w:rsidP="0036753A"/>
        </w:tc>
      </w:tr>
    </w:tbl>
    <w:p w14:paraId="3C85BE33" w14:textId="71DE850A" w:rsidR="005D73B1" w:rsidRDefault="005D73B1" w:rsidP="00D92720"/>
    <w:p w14:paraId="5A70CA92" w14:textId="0CCE53B5" w:rsidR="005D73B1" w:rsidRDefault="005D73B1" w:rsidP="00D92720">
      <w:r>
        <w:t xml:space="preserve">Printed </w:t>
      </w:r>
      <w:r w:rsidR="00757E43">
        <w:t>Name: _</w:t>
      </w:r>
      <w:r>
        <w:t>______________________________________________</w:t>
      </w:r>
    </w:p>
    <w:p w14:paraId="1E185E64" w14:textId="77777777" w:rsidR="005D73B1" w:rsidRDefault="005D73B1" w:rsidP="00D92720"/>
    <w:p w14:paraId="7452A0BA" w14:textId="1105DD79" w:rsidR="005D73B1" w:rsidRPr="00D92720" w:rsidRDefault="00757E43" w:rsidP="00D92720">
      <w:r>
        <w:t>Signature:</w:t>
      </w:r>
      <w:r w:rsidR="005D73B1">
        <w:t>___________________________________________________</w:t>
      </w:r>
      <w:r w:rsidR="005D73B1">
        <w:tab/>
      </w:r>
      <w:r w:rsidR="005D73B1">
        <w:tab/>
      </w:r>
      <w:r w:rsidR="005D73B1">
        <w:tab/>
        <w:t>Date :_______________________________</w:t>
      </w:r>
    </w:p>
    <w:sectPr w:rsidR="005D73B1"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B1"/>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737ED"/>
    <w:rsid w:val="002A069F"/>
    <w:rsid w:val="002C03F5"/>
    <w:rsid w:val="002D1E97"/>
    <w:rsid w:val="002F3EB1"/>
    <w:rsid w:val="003042E1"/>
    <w:rsid w:val="003063D8"/>
    <w:rsid w:val="003141E3"/>
    <w:rsid w:val="00326784"/>
    <w:rsid w:val="003359D2"/>
    <w:rsid w:val="003364C6"/>
    <w:rsid w:val="00356DC5"/>
    <w:rsid w:val="0036753A"/>
    <w:rsid w:val="003734C5"/>
    <w:rsid w:val="003A2353"/>
    <w:rsid w:val="003A41F1"/>
    <w:rsid w:val="003A4946"/>
    <w:rsid w:val="003C451E"/>
    <w:rsid w:val="003D5385"/>
    <w:rsid w:val="003E71DE"/>
    <w:rsid w:val="00400B55"/>
    <w:rsid w:val="00457A50"/>
    <w:rsid w:val="004734AB"/>
    <w:rsid w:val="004800A7"/>
    <w:rsid w:val="00493B08"/>
    <w:rsid w:val="004C77C5"/>
    <w:rsid w:val="004E7A7D"/>
    <w:rsid w:val="004F72C3"/>
    <w:rsid w:val="00512DBF"/>
    <w:rsid w:val="005221F3"/>
    <w:rsid w:val="00526F38"/>
    <w:rsid w:val="005328DC"/>
    <w:rsid w:val="005B089D"/>
    <w:rsid w:val="005D73B1"/>
    <w:rsid w:val="005D7C4D"/>
    <w:rsid w:val="006211C2"/>
    <w:rsid w:val="006319F4"/>
    <w:rsid w:val="006453A2"/>
    <w:rsid w:val="00657965"/>
    <w:rsid w:val="00680210"/>
    <w:rsid w:val="006849C2"/>
    <w:rsid w:val="0068599D"/>
    <w:rsid w:val="006B5B04"/>
    <w:rsid w:val="006B704B"/>
    <w:rsid w:val="006C4C4D"/>
    <w:rsid w:val="006C526C"/>
    <w:rsid w:val="006E15C7"/>
    <w:rsid w:val="006F41EB"/>
    <w:rsid w:val="006F6620"/>
    <w:rsid w:val="0070069E"/>
    <w:rsid w:val="00703B5C"/>
    <w:rsid w:val="00722E56"/>
    <w:rsid w:val="00747580"/>
    <w:rsid w:val="00757E43"/>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61BA"/>
    <w:rsid w:val="00CF1E88"/>
    <w:rsid w:val="00D073D5"/>
    <w:rsid w:val="00D12BA7"/>
    <w:rsid w:val="00D17CC2"/>
    <w:rsid w:val="00D235D0"/>
    <w:rsid w:val="00D3590D"/>
    <w:rsid w:val="00D35E98"/>
    <w:rsid w:val="00D75ADE"/>
    <w:rsid w:val="00D92720"/>
    <w:rsid w:val="00DA5C73"/>
    <w:rsid w:val="00DD0590"/>
    <w:rsid w:val="00E106B7"/>
    <w:rsid w:val="00E34533"/>
    <w:rsid w:val="00E72C3D"/>
    <w:rsid w:val="00E95240"/>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0F8A"/>
  <w15:chartTrackingRefBased/>
  <w15:docId w15:val="{DB70988C-EA94-4612-8E06-4CEE3032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ll\Downloads\tf0102669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tf01026694_win32</Template>
  <TotalTime>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welling</dc:creator>
  <cp:keywords/>
  <dc:description/>
  <cp:lastModifiedBy>Emily Lakin</cp:lastModifiedBy>
  <cp:revision>2</cp:revision>
  <cp:lastPrinted>2003-12-13T16:56:00Z</cp:lastPrinted>
  <dcterms:created xsi:type="dcterms:W3CDTF">2021-04-06T19:24:00Z</dcterms:created>
  <dcterms:modified xsi:type="dcterms:W3CDTF">2021-04-06T19:24:00Z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